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C855" w14:textId="77777777" w:rsidR="00233894" w:rsidRPr="00233894" w:rsidRDefault="00C54257" w:rsidP="0023389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ALKUKYSELY JA </w:t>
      </w:r>
      <w:r w:rsidR="00233894" w:rsidRPr="00233894">
        <w:rPr>
          <w:rFonts w:ascii="Arial" w:hAnsi="Arial"/>
          <w:sz w:val="28"/>
          <w:szCs w:val="28"/>
        </w:rPr>
        <w:t>RUOKA</w:t>
      </w:r>
      <w:r w:rsidR="009E7A6A">
        <w:rPr>
          <w:rFonts w:ascii="Arial" w:hAnsi="Arial"/>
          <w:sz w:val="28"/>
          <w:szCs w:val="28"/>
        </w:rPr>
        <w:t xml:space="preserve">- </w:t>
      </w:r>
      <w:r w:rsidR="009A4F4C">
        <w:rPr>
          <w:rFonts w:ascii="Arial" w:hAnsi="Arial"/>
          <w:sz w:val="28"/>
          <w:szCs w:val="28"/>
        </w:rPr>
        <w:t xml:space="preserve">JA </w:t>
      </w:r>
      <w:r w:rsidR="009E7A6A">
        <w:rPr>
          <w:rFonts w:ascii="Arial" w:hAnsi="Arial"/>
          <w:sz w:val="28"/>
          <w:szCs w:val="28"/>
        </w:rPr>
        <w:t>LIIKUNTA</w:t>
      </w:r>
      <w:r w:rsidR="00233894" w:rsidRPr="00233894">
        <w:rPr>
          <w:rFonts w:ascii="Arial" w:hAnsi="Arial"/>
          <w:sz w:val="28"/>
          <w:szCs w:val="28"/>
        </w:rPr>
        <w:t>PÄIVÄKIRJA</w:t>
      </w:r>
    </w:p>
    <w:p w14:paraId="7B675737" w14:textId="1F96C787" w:rsidR="00EC4E21" w:rsidRDefault="00EC4E21" w:rsidP="00233894">
      <w:pPr>
        <w:jc w:val="both"/>
        <w:rPr>
          <w:sz w:val="24"/>
        </w:rPr>
      </w:pPr>
      <w:r>
        <w:rPr>
          <w:sz w:val="24"/>
        </w:rPr>
        <w:t>Palauta lomake sähköpostitse</w:t>
      </w:r>
      <w:r w:rsidR="00C54257">
        <w:rPr>
          <w:sz w:val="24"/>
        </w:rPr>
        <w:t xml:space="preserve"> ravitsemusterapeutillesi:</w:t>
      </w:r>
      <w:r w:rsidR="00C26979">
        <w:rPr>
          <w:sz w:val="24"/>
        </w:rPr>
        <w:t xml:space="preserve"> </w:t>
      </w:r>
      <w:hyperlink r:id="rId8" w:history="1">
        <w:r w:rsidR="00C26979" w:rsidRPr="00C51092">
          <w:rPr>
            <w:rStyle w:val="Hyperlinkki"/>
            <w:sz w:val="24"/>
          </w:rPr>
          <w:t>laura.heikkila@odl.fi</w:t>
        </w:r>
      </w:hyperlink>
      <w:r w:rsidR="00C26979">
        <w:rPr>
          <w:sz w:val="24"/>
        </w:rPr>
        <w:t xml:space="preserve">, </w:t>
      </w:r>
      <w:r w:rsidR="00C54257">
        <w:rPr>
          <w:sz w:val="24"/>
        </w:rPr>
        <w:t xml:space="preserve"> </w:t>
      </w:r>
      <w:hyperlink r:id="rId9" w:history="1">
        <w:r w:rsidR="00C54257" w:rsidRPr="00D85A69">
          <w:rPr>
            <w:rStyle w:val="Hyperlinkki"/>
            <w:sz w:val="24"/>
          </w:rPr>
          <w:t>emilia.leinonen@odl.fi</w:t>
        </w:r>
      </w:hyperlink>
      <w:r w:rsidR="00C54257">
        <w:rPr>
          <w:sz w:val="24"/>
        </w:rPr>
        <w:t xml:space="preserve"> tai  </w:t>
      </w:r>
      <w:hyperlink r:id="rId10" w:history="1">
        <w:r w:rsidRPr="0046640F">
          <w:rPr>
            <w:rStyle w:val="Hyperlinkki"/>
            <w:sz w:val="24"/>
          </w:rPr>
          <w:t>marja.vanhala@odl.fi</w:t>
        </w:r>
      </w:hyperlink>
      <w:r>
        <w:rPr>
          <w:sz w:val="24"/>
        </w:rPr>
        <w:t>. Voit myös tulostaa lomakkeen ja lähettää postitse: ODL Liikuntaklinikka/ ravitsemusterapeutti, Albertinkatu 18 A, 90100 OULU</w:t>
      </w:r>
    </w:p>
    <w:p w14:paraId="4689E03A" w14:textId="77777777" w:rsidR="00390F75" w:rsidRDefault="00EE1E89" w:rsidP="00236F0A">
      <w:pPr>
        <w:rPr>
          <w:sz w:val="24"/>
        </w:rPr>
      </w:pPr>
      <w:r>
        <w:rPr>
          <w:sz w:val="24"/>
        </w:rPr>
        <w:t xml:space="preserve">Nimi </w:t>
      </w:r>
      <w:r>
        <w:rPr>
          <w:sz w:val="24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0" w:name="Teksti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  <w:r w:rsidR="00C00B3C">
        <w:rPr>
          <w:sz w:val="24"/>
        </w:rPr>
        <w:tab/>
      </w:r>
      <w:r w:rsidR="00C00B3C">
        <w:rPr>
          <w:sz w:val="24"/>
        </w:rPr>
        <w:tab/>
      </w:r>
      <w:r w:rsidR="00236F0A">
        <w:rPr>
          <w:sz w:val="24"/>
        </w:rPr>
        <w:tab/>
      </w:r>
      <w:r w:rsidR="00236F0A">
        <w:rPr>
          <w:sz w:val="24"/>
        </w:rPr>
        <w:tab/>
      </w:r>
    </w:p>
    <w:p w14:paraId="326BE5AA" w14:textId="77777777" w:rsidR="008526E8" w:rsidRDefault="008526E8" w:rsidP="008526E8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Ikä </w:t>
      </w:r>
      <w:r w:rsidRPr="0072312F">
        <w:rPr>
          <w:b/>
          <w:sz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bookmarkStart w:id="1" w:name="Teksti48"/>
      <w:r w:rsidRPr="0072312F">
        <w:rPr>
          <w:b/>
          <w:sz w:val="24"/>
        </w:rPr>
        <w:instrText xml:space="preserve"> FORMTEXT </w:instrText>
      </w:r>
      <w:r w:rsidRPr="0072312F">
        <w:rPr>
          <w:b/>
          <w:sz w:val="24"/>
        </w:rPr>
      </w:r>
      <w:r w:rsidRPr="0072312F">
        <w:rPr>
          <w:b/>
          <w:sz w:val="24"/>
        </w:rPr>
        <w:fldChar w:fldCharType="separate"/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sz w:val="24"/>
        </w:rPr>
        <w:fldChar w:fldCharType="end"/>
      </w:r>
      <w:bookmarkEnd w:id="1"/>
      <w:r w:rsidRPr="0072312F">
        <w:rPr>
          <w:b/>
          <w:sz w:val="24"/>
        </w:rPr>
        <w:t xml:space="preserve"> vuotta</w:t>
      </w:r>
    </w:p>
    <w:p w14:paraId="7056875E" w14:textId="77777777" w:rsidR="00226C0F" w:rsidRDefault="00226C0F" w:rsidP="00226C0F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42940E78" w14:textId="77777777" w:rsidR="00EE1E89" w:rsidRDefault="00EE1E89" w:rsidP="00EE1E89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Noudatatko jotain erityisruokavaliota tai onko sinulla ruokaan liittyviä rajoitteita (esim. </w:t>
      </w:r>
      <w:r w:rsidR="00190C9C">
        <w:rPr>
          <w:b/>
          <w:sz w:val="24"/>
        </w:rPr>
        <w:t>laktoositon</w:t>
      </w:r>
      <w:r>
        <w:rPr>
          <w:b/>
          <w:sz w:val="24"/>
        </w:rPr>
        <w:t xml:space="preserve"> ruokavalio, keliakiaruokavalio, allerginen sitrushedelmille jne).</w:t>
      </w:r>
    </w:p>
    <w:p w14:paraId="44FBEC08" w14:textId="77777777"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"/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en</w:t>
      </w:r>
    </w:p>
    <w:p w14:paraId="0F9AD1F7" w14:textId="77777777"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kyllä, mitä </w:t>
      </w:r>
      <w:r>
        <w:rPr>
          <w:sz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4" w:name="Teksti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14:paraId="4175A927" w14:textId="77777777" w:rsidR="00815DB2" w:rsidRDefault="00815DB2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14:paraId="59E70E64" w14:textId="77777777" w:rsidR="00EE1E89" w:rsidRDefault="005C35DF" w:rsidP="00EE1E89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>Käytätkö vitamiini-</w:t>
      </w:r>
      <w:r w:rsidR="00EE1E89">
        <w:rPr>
          <w:b/>
          <w:sz w:val="24"/>
        </w:rPr>
        <w:t>kivennäisainevalmisteita säännöllisesti tai satunnaisesti?</w:t>
      </w:r>
    </w:p>
    <w:p w14:paraId="101FE846" w14:textId="77777777" w:rsidR="00EE1E89" w:rsidRDefault="00EE1E89" w:rsidP="00EE1E89">
      <w:pPr>
        <w:widowControl/>
        <w:suppressAutoHyphens w:val="0"/>
        <w:autoSpaceDE/>
        <w:spacing w:before="0" w:after="0" w:line="240" w:lineRule="auto"/>
        <w:ind w:left="360" w:firstLine="36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3"/>
      <w:r>
        <w:rPr>
          <w:sz w:val="24"/>
          <w:highlight w:val="lightGray"/>
        </w:rPr>
        <w:instrText xml:space="preserve"> FORMCHECKBOX </w:instrText>
      </w:r>
      <w:r w:rsidR="00C26979">
        <w:rPr>
          <w:sz w:val="24"/>
          <w:highlight w:val="lightGray"/>
        </w:rPr>
      </w:r>
      <w:r w:rsidR="00C26979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bookmarkEnd w:id="5"/>
      <w:r>
        <w:rPr>
          <w:sz w:val="24"/>
        </w:rPr>
        <w:t xml:space="preserve"> en käytä</w:t>
      </w:r>
    </w:p>
    <w:p w14:paraId="331E8605" w14:textId="77777777"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4"/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kyllä, mitä, kuinka usein </w:t>
      </w:r>
      <w:r w:rsidR="00602248">
        <w:rPr>
          <w:sz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r w:rsidR="00602248">
        <w:rPr>
          <w:sz w:val="24"/>
        </w:rPr>
        <w:instrText xml:space="preserve"> FORMTEXT </w:instrText>
      </w:r>
      <w:r w:rsidR="00602248">
        <w:rPr>
          <w:sz w:val="24"/>
        </w:rPr>
      </w:r>
      <w:r w:rsidR="00602248">
        <w:rPr>
          <w:sz w:val="24"/>
        </w:rPr>
        <w:fldChar w:fldCharType="separate"/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sz w:val="24"/>
        </w:rPr>
        <w:fldChar w:fldCharType="end"/>
      </w:r>
    </w:p>
    <w:p w14:paraId="35083752" w14:textId="77777777" w:rsidR="00602248" w:rsidRDefault="00602248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173F25E6" w14:textId="77777777" w:rsidR="00EE1E89" w:rsidRDefault="00EE1E89" w:rsidP="00EE1E89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>Käytätkö muita ravintolisiä tai luontaistuotteita (esim. proteiinivalmisteita, yrttivalmisteet jne)?</w:t>
      </w:r>
    </w:p>
    <w:p w14:paraId="6C9DAB9D" w14:textId="77777777"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6"/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en käytä</w:t>
      </w:r>
    </w:p>
    <w:p w14:paraId="77CD95AD" w14:textId="77777777" w:rsidR="00190C9C" w:rsidRDefault="00EE1E89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7"/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kyllä, mitä, kuinka usein </w:t>
      </w:r>
      <w:r>
        <w:rPr>
          <w:sz w:val="24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9" w:name="Teksti4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14:paraId="24F40091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14:paraId="3FC671C0" w14:textId="77777777" w:rsidR="00190C9C" w:rsidRDefault="00190C9C" w:rsidP="006E4F1E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Jos sinulla on tiedossa </w:t>
      </w:r>
      <w:r w:rsidR="00384BEF">
        <w:rPr>
          <w:b/>
          <w:sz w:val="24"/>
        </w:rPr>
        <w:t>hemoglobiini, ferritiini</w:t>
      </w:r>
      <w:r w:rsidR="005C35DF">
        <w:rPr>
          <w:b/>
          <w:sz w:val="24"/>
        </w:rPr>
        <w:t xml:space="preserve"> (raudan varastoarvo)</w:t>
      </w:r>
      <w:r w:rsidR="00384BEF">
        <w:rPr>
          <w:b/>
          <w:sz w:val="24"/>
        </w:rPr>
        <w:t xml:space="preserve">, </w:t>
      </w:r>
      <w:r>
        <w:rPr>
          <w:b/>
          <w:sz w:val="24"/>
        </w:rPr>
        <w:t>verensokeri- ja/tai verenpainearvosi</w:t>
      </w:r>
      <w:r w:rsidR="00E3442E">
        <w:rPr>
          <w:b/>
          <w:sz w:val="24"/>
        </w:rPr>
        <w:t xml:space="preserve"> ja kolesteroliarvosi</w:t>
      </w:r>
      <w:r>
        <w:rPr>
          <w:b/>
          <w:sz w:val="24"/>
        </w:rPr>
        <w:t xml:space="preserve">, voi kirjata niitä tähän. Mainitse myös, jos käytät jotain lääkitystä niihin. </w:t>
      </w:r>
      <w:r w:rsidRPr="0072312F">
        <w:rPr>
          <w:b/>
          <w:sz w:val="24"/>
        </w:rPr>
        <w:fldChar w:fldCharType="begin">
          <w:ffData>
            <w:name w:val="Teksti49"/>
            <w:enabled/>
            <w:calcOnExit w:val="0"/>
            <w:textInput/>
          </w:ffData>
        </w:fldChar>
      </w:r>
      <w:r w:rsidRPr="0072312F">
        <w:rPr>
          <w:b/>
          <w:sz w:val="24"/>
        </w:rPr>
        <w:instrText xml:space="preserve"> FORMTEXT </w:instrText>
      </w:r>
      <w:r w:rsidRPr="0072312F">
        <w:rPr>
          <w:b/>
          <w:sz w:val="24"/>
        </w:rPr>
      </w:r>
      <w:r w:rsidRPr="0072312F">
        <w:rPr>
          <w:b/>
          <w:sz w:val="24"/>
        </w:rPr>
        <w:fldChar w:fldCharType="separate"/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sz w:val="24"/>
        </w:rPr>
        <w:fldChar w:fldCharType="end"/>
      </w:r>
    </w:p>
    <w:p w14:paraId="3B0699A2" w14:textId="77777777" w:rsidR="00720AE7" w:rsidRDefault="00720AE7" w:rsidP="00720AE7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0740AF40" w14:textId="77777777" w:rsidR="00190C9C" w:rsidRDefault="00190C9C" w:rsidP="006E4F1E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Onko sinulla päivittäistä elämää haittaavia suolisto-oireita, esim. turvotusta, </w:t>
      </w:r>
      <w:r w:rsidR="0010349B">
        <w:rPr>
          <w:b/>
          <w:sz w:val="24"/>
        </w:rPr>
        <w:t xml:space="preserve">ripulia, </w:t>
      </w:r>
      <w:r>
        <w:rPr>
          <w:b/>
          <w:sz w:val="24"/>
        </w:rPr>
        <w:t>ilmavaivoja tai kipuja?</w:t>
      </w:r>
    </w:p>
    <w:p w14:paraId="578FE418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26979">
        <w:rPr>
          <w:sz w:val="24"/>
          <w:highlight w:val="lightGray"/>
        </w:rPr>
      </w:r>
      <w:r w:rsidR="00C26979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14:paraId="462E4F40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kyllä, mitä, onko tutkittu lääkärissä? </w:t>
      </w:r>
      <w:r>
        <w:rPr>
          <w:sz w:val="24"/>
        </w:rPr>
        <w:fldChar w:fldCharType="begin">
          <w:ffData>
            <w:name w:val="Teksti55"/>
            <w:enabled/>
            <w:calcOnExit w:val="0"/>
            <w:textInput/>
          </w:ffData>
        </w:fldChar>
      </w:r>
      <w:bookmarkStart w:id="10" w:name="Teksti5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14:paraId="79A31E9E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01DA8179" w14:textId="77777777" w:rsidR="009A4F4C" w:rsidRPr="009A4F4C" w:rsidRDefault="006E4F1E" w:rsidP="009A4F4C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 w:rsidRPr="009928C1">
        <w:rPr>
          <w:b/>
          <w:sz w:val="24"/>
        </w:rPr>
        <w:t xml:space="preserve">Kuinka paljon painat? </w:t>
      </w:r>
      <w:r w:rsidRPr="009928C1">
        <w:rPr>
          <w:b/>
          <w:sz w:val="24"/>
        </w:rPr>
        <w:fldChar w:fldCharType="begin">
          <w:ffData>
            <w:name w:val="Teksti49"/>
            <w:enabled/>
            <w:calcOnExit w:val="0"/>
            <w:textInput/>
          </w:ffData>
        </w:fldChar>
      </w:r>
      <w:bookmarkStart w:id="11" w:name="Teksti49"/>
      <w:r w:rsidRPr="009928C1">
        <w:rPr>
          <w:b/>
          <w:sz w:val="24"/>
        </w:rPr>
        <w:instrText xml:space="preserve"> FORMTEXT </w:instrText>
      </w:r>
      <w:r w:rsidRPr="009928C1">
        <w:rPr>
          <w:b/>
          <w:sz w:val="24"/>
        </w:rPr>
      </w:r>
      <w:r w:rsidRPr="009928C1">
        <w:rPr>
          <w:b/>
          <w:sz w:val="24"/>
        </w:rPr>
        <w:fldChar w:fldCharType="separate"/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9928C1">
        <w:rPr>
          <w:b/>
          <w:sz w:val="24"/>
        </w:rPr>
        <w:fldChar w:fldCharType="end"/>
      </w:r>
      <w:bookmarkEnd w:id="11"/>
      <w:r w:rsidRPr="009928C1">
        <w:rPr>
          <w:b/>
          <w:sz w:val="24"/>
        </w:rPr>
        <w:t xml:space="preserve"> kg</w:t>
      </w:r>
      <w:r w:rsidR="009928C1" w:rsidRPr="009928C1">
        <w:rPr>
          <w:b/>
          <w:sz w:val="24"/>
        </w:rPr>
        <w:tab/>
      </w:r>
      <w:r w:rsidR="009928C1" w:rsidRPr="009928C1">
        <w:rPr>
          <w:b/>
          <w:sz w:val="24"/>
        </w:rPr>
        <w:tab/>
      </w:r>
      <w:r w:rsidRPr="009928C1">
        <w:rPr>
          <w:b/>
          <w:sz w:val="24"/>
        </w:rPr>
        <w:t xml:space="preserve">Kuinka pitkä olet? </w:t>
      </w:r>
      <w:r w:rsidRPr="009928C1">
        <w:rPr>
          <w:b/>
          <w:sz w:val="24"/>
        </w:rPr>
        <w:fldChar w:fldCharType="begin">
          <w:ffData>
            <w:name w:val="Teksti50"/>
            <w:enabled/>
            <w:calcOnExit w:val="0"/>
            <w:textInput/>
          </w:ffData>
        </w:fldChar>
      </w:r>
      <w:bookmarkStart w:id="12" w:name="Teksti50"/>
      <w:r w:rsidRPr="009928C1">
        <w:rPr>
          <w:b/>
          <w:sz w:val="24"/>
        </w:rPr>
        <w:instrText xml:space="preserve"> FORMTEXT </w:instrText>
      </w:r>
      <w:r w:rsidRPr="009928C1">
        <w:rPr>
          <w:b/>
          <w:sz w:val="24"/>
        </w:rPr>
      </w:r>
      <w:r w:rsidRPr="009928C1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Pr="009928C1">
        <w:rPr>
          <w:b/>
          <w:sz w:val="24"/>
        </w:rPr>
        <w:fldChar w:fldCharType="end"/>
      </w:r>
      <w:bookmarkEnd w:id="12"/>
      <w:r w:rsidRPr="009928C1">
        <w:rPr>
          <w:b/>
          <w:sz w:val="24"/>
        </w:rPr>
        <w:t xml:space="preserve"> cm</w:t>
      </w:r>
    </w:p>
    <w:p w14:paraId="36A5ABFD" w14:textId="77777777" w:rsidR="0072312F" w:rsidRDefault="0072312F" w:rsidP="0072312F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0CC3E920" w14:textId="77777777" w:rsidR="00190C9C" w:rsidRDefault="00190C9C" w:rsidP="0072312F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Onko painossasi tapahtunut muutoksia viime aikoina? </w:t>
      </w:r>
    </w:p>
    <w:p w14:paraId="52D31D6E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26979">
        <w:rPr>
          <w:sz w:val="24"/>
          <w:highlight w:val="lightGray"/>
        </w:rPr>
      </w:r>
      <w:r w:rsidR="00C26979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14:paraId="081CF6A2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360" w:firstLine="36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kyllä, mitä muutoksia </w:t>
      </w:r>
      <w:r w:rsidRPr="00FE41D7">
        <w:rPr>
          <w:sz w:val="24"/>
        </w:rPr>
        <w:fldChar w:fldCharType="begin">
          <w:ffData>
            <w:name w:val="Teksti51"/>
            <w:enabled/>
            <w:calcOnExit w:val="0"/>
            <w:textInput/>
          </w:ffData>
        </w:fldChar>
      </w:r>
      <w:r w:rsidRPr="00FE41D7">
        <w:rPr>
          <w:sz w:val="24"/>
        </w:rPr>
        <w:instrText xml:space="preserve"> FORMTEXT </w:instrText>
      </w:r>
      <w:r w:rsidRPr="00FE41D7">
        <w:rPr>
          <w:sz w:val="24"/>
        </w:rPr>
      </w:r>
      <w:r w:rsidRPr="00FE41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FE41D7">
        <w:rPr>
          <w:sz w:val="24"/>
        </w:rPr>
        <w:fldChar w:fldCharType="end"/>
      </w:r>
    </w:p>
    <w:p w14:paraId="5A2E4705" w14:textId="77777777" w:rsidR="005C35DF" w:rsidRDefault="005C35DF" w:rsidP="00190C9C">
      <w:pPr>
        <w:widowControl/>
        <w:suppressAutoHyphens w:val="0"/>
        <w:autoSpaceDE/>
        <w:spacing w:before="0" w:after="0" w:line="240" w:lineRule="auto"/>
        <w:ind w:left="360" w:firstLine="360"/>
        <w:jc w:val="both"/>
        <w:textAlignment w:val="auto"/>
        <w:rPr>
          <w:b/>
          <w:sz w:val="24"/>
        </w:rPr>
      </w:pPr>
    </w:p>
    <w:p w14:paraId="3C675E10" w14:textId="77777777" w:rsidR="0072312F" w:rsidRDefault="0072312F" w:rsidP="0072312F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 w:rsidRPr="00FE41D7">
        <w:rPr>
          <w:b/>
          <w:sz w:val="24"/>
        </w:rPr>
        <w:t>Mikä on tavoitteenasi painon suhteen?</w:t>
      </w:r>
    </w:p>
    <w:p w14:paraId="64905E15" w14:textId="77777777" w:rsidR="0072312F" w:rsidRDefault="0072312F" w:rsidP="007F7424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b/>
          <w:sz w:val="24"/>
          <w:highlight w:val="lightGray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8"/>
      <w:r>
        <w:rPr>
          <w:b/>
          <w:sz w:val="24"/>
          <w:highlight w:val="lightGray"/>
        </w:rPr>
        <w:instrText xml:space="preserve"> FORMCHECKBOX </w:instrText>
      </w:r>
      <w:r w:rsidR="00C26979">
        <w:rPr>
          <w:b/>
          <w:sz w:val="24"/>
          <w:highlight w:val="lightGray"/>
        </w:rPr>
      </w:r>
      <w:r w:rsidR="00C26979">
        <w:rPr>
          <w:b/>
          <w:sz w:val="24"/>
          <w:highlight w:val="lightGray"/>
        </w:rPr>
        <w:fldChar w:fldCharType="separate"/>
      </w:r>
      <w:r>
        <w:rPr>
          <w:b/>
          <w:sz w:val="24"/>
          <w:highlight w:val="lightGray"/>
        </w:rPr>
        <w:fldChar w:fldCharType="end"/>
      </w:r>
      <w:bookmarkEnd w:id="13"/>
      <w:r>
        <w:rPr>
          <w:b/>
          <w:sz w:val="24"/>
        </w:rPr>
        <w:t xml:space="preserve"> </w:t>
      </w:r>
      <w:r w:rsidRPr="00FE41D7">
        <w:rPr>
          <w:sz w:val="24"/>
        </w:rPr>
        <w:t xml:space="preserve">laihtua, kuinka monta kiloa </w:t>
      </w:r>
      <w:r w:rsidRPr="00FE41D7">
        <w:rPr>
          <w:sz w:val="24"/>
        </w:rPr>
        <w:fldChar w:fldCharType="begin">
          <w:ffData>
            <w:name w:val="Teksti51"/>
            <w:enabled/>
            <w:calcOnExit w:val="0"/>
            <w:textInput/>
          </w:ffData>
        </w:fldChar>
      </w:r>
      <w:bookmarkStart w:id="14" w:name="Teksti51"/>
      <w:r w:rsidRPr="00FE41D7">
        <w:rPr>
          <w:sz w:val="24"/>
        </w:rPr>
        <w:instrText xml:space="preserve"> FORMTEXT </w:instrText>
      </w:r>
      <w:r w:rsidRPr="00FE41D7">
        <w:rPr>
          <w:sz w:val="24"/>
        </w:rPr>
      </w:r>
      <w:r w:rsidRPr="00FE41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FE41D7">
        <w:rPr>
          <w:sz w:val="24"/>
        </w:rPr>
        <w:fldChar w:fldCharType="end"/>
      </w:r>
      <w:bookmarkEnd w:id="14"/>
      <w:r w:rsidRPr="00FE41D7">
        <w:rPr>
          <w:sz w:val="24"/>
        </w:rPr>
        <w:t xml:space="preserve"> </w:t>
      </w:r>
    </w:p>
    <w:p w14:paraId="11763668" w14:textId="77777777" w:rsidR="0072312F" w:rsidRPr="00FE41D7" w:rsidRDefault="0072312F" w:rsidP="007F7424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b/>
          <w:sz w:val="24"/>
        </w:rPr>
      </w:pPr>
      <w:r>
        <w:rPr>
          <w:sz w:val="24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9"/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</w:t>
      </w:r>
      <w:r w:rsidRPr="00FE41D7">
        <w:rPr>
          <w:sz w:val="24"/>
        </w:rPr>
        <w:t>pitää painoni nykyisessä</w:t>
      </w:r>
    </w:p>
    <w:p w14:paraId="7F11E109" w14:textId="77777777" w:rsidR="00F308EC" w:rsidRDefault="0072312F" w:rsidP="0010349B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b/>
          <w:sz w:val="24"/>
          <w:highlight w:val="lightGray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0"/>
      <w:r>
        <w:rPr>
          <w:b/>
          <w:sz w:val="24"/>
          <w:highlight w:val="lightGray"/>
        </w:rPr>
        <w:instrText xml:space="preserve"> FORMCHECKBOX </w:instrText>
      </w:r>
      <w:r w:rsidR="00C26979">
        <w:rPr>
          <w:b/>
          <w:sz w:val="24"/>
          <w:highlight w:val="lightGray"/>
        </w:rPr>
      </w:r>
      <w:r w:rsidR="00C26979">
        <w:rPr>
          <w:b/>
          <w:sz w:val="24"/>
          <w:highlight w:val="lightGray"/>
        </w:rPr>
        <w:fldChar w:fldCharType="separate"/>
      </w:r>
      <w:r>
        <w:rPr>
          <w:b/>
          <w:sz w:val="24"/>
          <w:highlight w:val="lightGray"/>
        </w:rPr>
        <w:fldChar w:fldCharType="end"/>
      </w:r>
      <w:bookmarkEnd w:id="16"/>
      <w:r>
        <w:rPr>
          <w:b/>
          <w:sz w:val="24"/>
        </w:rPr>
        <w:t xml:space="preserve"> </w:t>
      </w:r>
      <w:r w:rsidRPr="00FE41D7">
        <w:rPr>
          <w:sz w:val="24"/>
        </w:rPr>
        <w:t xml:space="preserve">nostaa painoa, kuinka monta kiloa </w:t>
      </w:r>
      <w:r w:rsidRPr="00FE41D7">
        <w:rPr>
          <w:sz w:val="24"/>
        </w:rPr>
        <w:fldChar w:fldCharType="begin">
          <w:ffData>
            <w:name w:val="Teksti52"/>
            <w:enabled/>
            <w:calcOnExit w:val="0"/>
            <w:textInput/>
          </w:ffData>
        </w:fldChar>
      </w:r>
      <w:bookmarkStart w:id="17" w:name="Teksti52"/>
      <w:r w:rsidRPr="00FE41D7">
        <w:rPr>
          <w:sz w:val="24"/>
        </w:rPr>
        <w:instrText xml:space="preserve"> FORMTEXT </w:instrText>
      </w:r>
      <w:r w:rsidRPr="00FE41D7">
        <w:rPr>
          <w:sz w:val="24"/>
        </w:rPr>
      </w:r>
      <w:r w:rsidRPr="00FE41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FE41D7">
        <w:rPr>
          <w:sz w:val="24"/>
        </w:rPr>
        <w:fldChar w:fldCharType="end"/>
      </w:r>
      <w:bookmarkEnd w:id="17"/>
    </w:p>
    <w:p w14:paraId="6BF30B61" w14:textId="77777777" w:rsidR="0010349B" w:rsidRPr="0010349B" w:rsidRDefault="0010349B" w:rsidP="0010349B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</w:p>
    <w:p w14:paraId="660884D8" w14:textId="77777777" w:rsidR="0010349B" w:rsidRPr="0010349B" w:rsidRDefault="0010349B" w:rsidP="0010349B">
      <w:pPr>
        <w:pStyle w:val="Luettelokappale"/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10349B">
        <w:rPr>
          <w:rFonts w:cs="Arial"/>
          <w:b/>
          <w:sz w:val="24"/>
          <w:szCs w:val="24"/>
        </w:rPr>
        <w:lastRenderedPageBreak/>
        <w:t>Yritätkö oksentaa, jos tunnet olevasi epämiellyttävän kylläinen?</w:t>
      </w:r>
    </w:p>
    <w:p w14:paraId="6FDD2F01" w14:textId="77777777" w:rsidR="0010349B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26979">
        <w:rPr>
          <w:sz w:val="24"/>
          <w:highlight w:val="lightGray"/>
        </w:rPr>
      </w:r>
      <w:r w:rsidR="00C26979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en</w:t>
      </w:r>
    </w:p>
    <w:p w14:paraId="13611FB8" w14:textId="77777777" w:rsidR="0010349B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14:paraId="100A8E1E" w14:textId="77777777" w:rsidR="0010349B" w:rsidRPr="00D74222" w:rsidRDefault="0010349B" w:rsidP="0010349B">
      <w:pPr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D74222">
        <w:rPr>
          <w:rFonts w:cs="Arial"/>
          <w:b/>
          <w:sz w:val="24"/>
          <w:szCs w:val="24"/>
        </w:rPr>
        <w:t xml:space="preserve">Huolestuttaako sinua </w:t>
      </w:r>
      <w:r>
        <w:rPr>
          <w:rFonts w:cs="Arial"/>
          <w:b/>
          <w:sz w:val="24"/>
          <w:szCs w:val="24"/>
        </w:rPr>
        <w:t xml:space="preserve">ajatus, </w:t>
      </w:r>
      <w:r w:rsidRPr="00D74222">
        <w:rPr>
          <w:rFonts w:cs="Arial"/>
          <w:b/>
          <w:sz w:val="24"/>
          <w:szCs w:val="24"/>
        </w:rPr>
        <w:t xml:space="preserve">ettet pysty </w:t>
      </w:r>
      <w:r>
        <w:rPr>
          <w:rFonts w:cs="Arial"/>
          <w:b/>
          <w:sz w:val="24"/>
          <w:szCs w:val="24"/>
        </w:rPr>
        <w:t xml:space="preserve">enää </w:t>
      </w:r>
      <w:r w:rsidRPr="00D74222">
        <w:rPr>
          <w:rFonts w:cs="Arial"/>
          <w:b/>
          <w:sz w:val="24"/>
          <w:szCs w:val="24"/>
        </w:rPr>
        <w:t>hallitsemaan syömisiesi määrää?</w:t>
      </w:r>
    </w:p>
    <w:p w14:paraId="7FFAD82E" w14:textId="77777777" w:rsidR="0010349B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26979">
        <w:rPr>
          <w:sz w:val="24"/>
          <w:highlight w:val="lightGray"/>
        </w:rPr>
      </w:r>
      <w:r w:rsidR="00C26979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14:paraId="55446142" w14:textId="77777777" w:rsidR="0010349B" w:rsidRPr="00752D12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rFonts w:ascii="Arial" w:hAnsi="Arial" w:cs="Arial"/>
          <w:sz w:val="40"/>
          <w:szCs w:val="40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14:paraId="3B540741" w14:textId="77777777" w:rsidR="00716AC3" w:rsidRPr="00716AC3" w:rsidRDefault="00716AC3" w:rsidP="0010349B">
      <w:pPr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716AC3">
        <w:rPr>
          <w:rFonts w:cs="Arial"/>
          <w:b/>
          <w:sz w:val="24"/>
          <w:szCs w:val="24"/>
        </w:rPr>
        <w:t xml:space="preserve">Uskotko olevasi lihava, vaikka </w:t>
      </w:r>
      <w:r w:rsidR="00F308EC">
        <w:rPr>
          <w:rFonts w:cs="Arial"/>
          <w:b/>
          <w:sz w:val="24"/>
          <w:szCs w:val="24"/>
        </w:rPr>
        <w:t>olisitkin muiden mielestä laiha?</w:t>
      </w:r>
      <w:r w:rsidRPr="00716AC3">
        <w:rPr>
          <w:rFonts w:cs="Arial"/>
          <w:b/>
          <w:sz w:val="24"/>
          <w:szCs w:val="24"/>
        </w:rPr>
        <w:t xml:space="preserve"> </w:t>
      </w:r>
    </w:p>
    <w:p w14:paraId="21A72022" w14:textId="77777777" w:rsidR="00716AC3" w:rsidRDefault="00716AC3" w:rsidP="00716AC3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26979">
        <w:rPr>
          <w:sz w:val="24"/>
          <w:highlight w:val="lightGray"/>
        </w:rPr>
      </w:r>
      <w:r w:rsidR="00C26979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en</w:t>
      </w:r>
    </w:p>
    <w:p w14:paraId="238871D3" w14:textId="77777777" w:rsidR="00716AC3" w:rsidRPr="00752D12" w:rsidRDefault="00716AC3" w:rsidP="00716AC3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rFonts w:ascii="Arial" w:hAnsi="Arial" w:cs="Arial"/>
          <w:sz w:val="40"/>
          <w:szCs w:val="40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14:paraId="44836B57" w14:textId="77777777" w:rsidR="00495B3C" w:rsidRPr="00D74222" w:rsidRDefault="00495B3C" w:rsidP="0010349B">
      <w:pPr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D74222">
        <w:rPr>
          <w:rFonts w:cs="Arial"/>
          <w:b/>
          <w:sz w:val="24"/>
          <w:szCs w:val="24"/>
        </w:rPr>
        <w:t xml:space="preserve">Hallitseeko ruoka </w:t>
      </w:r>
      <w:r w:rsidR="00F308EC">
        <w:rPr>
          <w:rFonts w:cs="Arial"/>
          <w:b/>
          <w:sz w:val="24"/>
          <w:szCs w:val="24"/>
        </w:rPr>
        <w:t xml:space="preserve">tai ruoan ajattelu </w:t>
      </w:r>
      <w:r w:rsidRPr="00D74222">
        <w:rPr>
          <w:rFonts w:cs="Arial"/>
          <w:b/>
          <w:sz w:val="24"/>
          <w:szCs w:val="24"/>
        </w:rPr>
        <w:t>elämääsi?</w:t>
      </w:r>
      <w:r w:rsidRPr="00D74222">
        <w:rPr>
          <w:rFonts w:cs="Arial"/>
          <w:b/>
          <w:sz w:val="24"/>
          <w:szCs w:val="24"/>
        </w:rPr>
        <w:tab/>
      </w:r>
    </w:p>
    <w:p w14:paraId="00B9D196" w14:textId="77777777" w:rsidR="000201F2" w:rsidRDefault="000201F2" w:rsidP="000201F2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26979">
        <w:rPr>
          <w:sz w:val="24"/>
          <w:highlight w:val="lightGray"/>
        </w:rPr>
      </w:r>
      <w:r w:rsidR="00C26979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14:paraId="73AA06F6" w14:textId="77777777" w:rsidR="000201F2" w:rsidRPr="00752D12" w:rsidRDefault="000201F2" w:rsidP="000201F2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rFonts w:ascii="Arial" w:hAnsi="Arial" w:cs="Arial"/>
          <w:sz w:val="40"/>
          <w:szCs w:val="40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14:paraId="5CD9F04C" w14:textId="77777777" w:rsidR="00716AC3" w:rsidRDefault="00716AC3" w:rsidP="000201F2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14:paraId="2FE46C67" w14:textId="77777777" w:rsidR="009A4F4C" w:rsidRPr="00D74222" w:rsidRDefault="00495B3C" w:rsidP="0010349B">
      <w:pPr>
        <w:widowControl/>
        <w:numPr>
          <w:ilvl w:val="0"/>
          <w:numId w:val="9"/>
        </w:numPr>
        <w:suppressAutoHyphens w:val="0"/>
        <w:autoSpaceDE/>
        <w:autoSpaceDN w:val="0"/>
        <w:adjustRightInd w:val="0"/>
        <w:spacing w:before="0" w:after="0" w:line="240" w:lineRule="auto"/>
        <w:ind w:left="709"/>
        <w:jc w:val="both"/>
        <w:textAlignment w:val="auto"/>
        <w:rPr>
          <w:b/>
          <w:sz w:val="24"/>
          <w:szCs w:val="24"/>
        </w:rPr>
      </w:pPr>
      <w:r w:rsidRPr="00D74222">
        <w:rPr>
          <w:rFonts w:cs="Arial"/>
          <w:b/>
          <w:color w:val="auto"/>
          <w:sz w:val="24"/>
          <w:szCs w:val="24"/>
        </w:rPr>
        <w:t>Tunnetko syyllisyyttä joidenkin ruokien syömisestä?</w:t>
      </w:r>
      <w:r w:rsidRPr="00D74222">
        <w:rPr>
          <w:rFonts w:cs="Arial"/>
          <w:b/>
          <w:color w:val="auto"/>
          <w:sz w:val="24"/>
          <w:szCs w:val="24"/>
        </w:rPr>
        <w:tab/>
      </w:r>
      <w:r w:rsidRPr="00D74222">
        <w:rPr>
          <w:rFonts w:cs="Arial"/>
          <w:b/>
          <w:color w:val="auto"/>
          <w:sz w:val="24"/>
          <w:szCs w:val="24"/>
        </w:rPr>
        <w:tab/>
      </w:r>
    </w:p>
    <w:p w14:paraId="691F6842" w14:textId="77777777" w:rsidR="000201F2" w:rsidRDefault="000201F2" w:rsidP="000201F2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26979">
        <w:rPr>
          <w:sz w:val="24"/>
          <w:highlight w:val="lightGray"/>
        </w:rPr>
      </w:r>
      <w:r w:rsidR="00C26979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en</w:t>
      </w:r>
    </w:p>
    <w:p w14:paraId="74EF98B2" w14:textId="77777777" w:rsidR="000201F2" w:rsidRDefault="000201F2" w:rsidP="000201F2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14:paraId="26C1D402" w14:textId="77777777" w:rsidR="0072312F" w:rsidRPr="00D74222" w:rsidRDefault="0072312F" w:rsidP="0072312F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color w:val="000000"/>
          <w:sz w:val="24"/>
          <w:szCs w:val="24"/>
        </w:rPr>
      </w:pPr>
    </w:p>
    <w:p w14:paraId="74EF2791" w14:textId="77777777" w:rsidR="00DE2045" w:rsidRPr="00643BC5" w:rsidRDefault="000201F2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color w:val="000000"/>
          <w:sz w:val="24"/>
        </w:rPr>
      </w:pPr>
      <w:r>
        <w:rPr>
          <w:b/>
          <w:sz w:val="24"/>
        </w:rPr>
        <w:t xml:space="preserve">Millaisia tavoitteita </w:t>
      </w:r>
      <w:r w:rsidR="00DE2045" w:rsidRPr="00643BC5">
        <w:rPr>
          <w:b/>
          <w:sz w:val="24"/>
        </w:rPr>
        <w:t xml:space="preserve">tai haasteita </w:t>
      </w:r>
      <w:r>
        <w:rPr>
          <w:b/>
          <w:sz w:val="24"/>
        </w:rPr>
        <w:t xml:space="preserve">sinulla on </w:t>
      </w:r>
      <w:r w:rsidR="00DE2045" w:rsidRPr="00643BC5">
        <w:rPr>
          <w:b/>
          <w:sz w:val="24"/>
        </w:rPr>
        <w:t>ravitsemuksen suhteen?</w:t>
      </w:r>
    </w:p>
    <w:p w14:paraId="15CDD386" w14:textId="77777777" w:rsidR="00DE2045" w:rsidRDefault="00DE2045" w:rsidP="00DE2045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Teksti54"/>
            <w:enabled/>
            <w:calcOnExit w:val="0"/>
            <w:textInput/>
          </w:ffData>
        </w:fldChar>
      </w:r>
      <w:bookmarkStart w:id="18" w:name="Teksti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</w:p>
    <w:p w14:paraId="14387A3F" w14:textId="77777777" w:rsidR="0077223B" w:rsidRPr="00DE2045" w:rsidRDefault="0077223B" w:rsidP="00DE2045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color w:val="000000"/>
          <w:sz w:val="24"/>
        </w:rPr>
      </w:pPr>
    </w:p>
    <w:p w14:paraId="55B69010" w14:textId="77777777" w:rsidR="008D1F6D" w:rsidRDefault="009758D0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>Mi</w:t>
      </w:r>
      <w:r w:rsidR="009A4F4C">
        <w:rPr>
          <w:b/>
          <w:sz w:val="24"/>
        </w:rPr>
        <w:t>kä/mitkä ovat</w:t>
      </w:r>
      <w:r w:rsidR="000C343C">
        <w:rPr>
          <w:b/>
          <w:sz w:val="24"/>
        </w:rPr>
        <w:t xml:space="preserve"> urheilu</w:t>
      </w:r>
      <w:r>
        <w:rPr>
          <w:b/>
          <w:sz w:val="24"/>
        </w:rPr>
        <w:t>laj</w:t>
      </w:r>
      <w:r w:rsidR="009A4F4C">
        <w:rPr>
          <w:b/>
          <w:sz w:val="24"/>
        </w:rPr>
        <w:t>ejasi?</w:t>
      </w:r>
      <w:r w:rsidR="00CB1C62">
        <w:rPr>
          <w:b/>
          <w:sz w:val="24"/>
        </w:rPr>
        <w:t xml:space="preserve"> Kuinka usein</w:t>
      </w:r>
      <w:r w:rsidR="00E3442E">
        <w:rPr>
          <w:b/>
          <w:sz w:val="24"/>
        </w:rPr>
        <w:t>/ kuinka monta tuntia viikossa</w:t>
      </w:r>
      <w:r w:rsidR="000C343C">
        <w:rPr>
          <w:b/>
          <w:sz w:val="24"/>
        </w:rPr>
        <w:t xml:space="preserve"> harjoittelet</w:t>
      </w:r>
      <w:r w:rsidR="00CB1C62">
        <w:rPr>
          <w:b/>
          <w:sz w:val="24"/>
        </w:rPr>
        <w:t>?</w:t>
      </w:r>
      <w:r>
        <w:rPr>
          <w:b/>
          <w:sz w:val="24"/>
        </w:rPr>
        <w:t xml:space="preserve"> </w:t>
      </w:r>
      <w:r w:rsidR="008D1F6D"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r w:rsidR="008D1F6D">
        <w:rPr>
          <w:b/>
          <w:sz w:val="24"/>
        </w:rPr>
        <w:instrText xml:space="preserve"> FORMTEXT </w:instrText>
      </w:r>
      <w:r w:rsidR="008D1F6D">
        <w:rPr>
          <w:b/>
          <w:sz w:val="24"/>
        </w:rPr>
      </w:r>
      <w:r w:rsidR="008D1F6D">
        <w:rPr>
          <w:b/>
          <w:sz w:val="24"/>
        </w:rPr>
        <w:fldChar w:fldCharType="separate"/>
      </w:r>
      <w:r w:rsidR="008D1F6D">
        <w:rPr>
          <w:b/>
          <w:noProof/>
          <w:sz w:val="24"/>
        </w:rPr>
        <w:t> </w:t>
      </w:r>
      <w:r w:rsidR="008D1F6D">
        <w:rPr>
          <w:b/>
          <w:noProof/>
          <w:sz w:val="24"/>
        </w:rPr>
        <w:t> </w:t>
      </w:r>
      <w:r w:rsidR="008D1F6D">
        <w:rPr>
          <w:b/>
          <w:noProof/>
          <w:sz w:val="24"/>
        </w:rPr>
        <w:t> </w:t>
      </w:r>
      <w:r w:rsidR="008D1F6D">
        <w:rPr>
          <w:b/>
          <w:noProof/>
          <w:sz w:val="24"/>
        </w:rPr>
        <w:t> </w:t>
      </w:r>
      <w:r w:rsidR="008D1F6D">
        <w:rPr>
          <w:b/>
          <w:noProof/>
          <w:sz w:val="24"/>
        </w:rPr>
        <w:t> </w:t>
      </w:r>
      <w:r w:rsidR="008D1F6D">
        <w:rPr>
          <w:b/>
          <w:sz w:val="24"/>
        </w:rPr>
        <w:fldChar w:fldCharType="end"/>
      </w:r>
    </w:p>
    <w:p w14:paraId="57C19319" w14:textId="77777777" w:rsidR="008D1F6D" w:rsidRDefault="008D1F6D" w:rsidP="008D1F6D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38350564" w14:textId="77777777" w:rsidR="009758D0" w:rsidRDefault="00CB1C62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Mikä on tavoitteesi </w:t>
      </w:r>
      <w:r w:rsidR="000C343C">
        <w:rPr>
          <w:b/>
          <w:sz w:val="24"/>
        </w:rPr>
        <w:t xml:space="preserve">urheilun </w:t>
      </w:r>
      <w:r>
        <w:rPr>
          <w:b/>
          <w:sz w:val="24"/>
        </w:rPr>
        <w:t xml:space="preserve">suhteen? </w:t>
      </w:r>
      <w:r w:rsidR="009758D0"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bookmarkStart w:id="19" w:name="Teksti56"/>
      <w:r w:rsidR="009758D0">
        <w:rPr>
          <w:b/>
          <w:sz w:val="24"/>
        </w:rPr>
        <w:instrText xml:space="preserve"> FORMTEXT </w:instrText>
      </w:r>
      <w:r w:rsidR="009758D0">
        <w:rPr>
          <w:b/>
          <w:sz w:val="24"/>
        </w:rPr>
      </w:r>
      <w:r w:rsidR="009758D0">
        <w:rPr>
          <w:b/>
          <w:sz w:val="24"/>
        </w:rPr>
        <w:fldChar w:fldCharType="separate"/>
      </w:r>
      <w:r w:rsidR="009758D0">
        <w:rPr>
          <w:b/>
          <w:noProof/>
          <w:sz w:val="24"/>
        </w:rPr>
        <w:t> </w:t>
      </w:r>
      <w:r w:rsidR="009758D0">
        <w:rPr>
          <w:b/>
          <w:noProof/>
          <w:sz w:val="24"/>
        </w:rPr>
        <w:t> </w:t>
      </w:r>
      <w:r w:rsidR="009758D0">
        <w:rPr>
          <w:b/>
          <w:noProof/>
          <w:sz w:val="24"/>
        </w:rPr>
        <w:t> </w:t>
      </w:r>
      <w:r w:rsidR="009758D0">
        <w:rPr>
          <w:b/>
          <w:noProof/>
          <w:sz w:val="24"/>
        </w:rPr>
        <w:t> </w:t>
      </w:r>
      <w:r w:rsidR="009758D0">
        <w:rPr>
          <w:b/>
          <w:noProof/>
          <w:sz w:val="24"/>
        </w:rPr>
        <w:t> </w:t>
      </w:r>
      <w:r w:rsidR="009758D0">
        <w:rPr>
          <w:b/>
          <w:sz w:val="24"/>
        </w:rPr>
        <w:fldChar w:fldCharType="end"/>
      </w:r>
      <w:bookmarkEnd w:id="19"/>
    </w:p>
    <w:p w14:paraId="651CA8F7" w14:textId="77777777" w:rsidR="00FE41D7" w:rsidRPr="00FE41D7" w:rsidRDefault="00FE41D7" w:rsidP="00FE41D7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178AEB31" w14:textId="77777777" w:rsidR="00716AC3" w:rsidRDefault="000C343C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Pr="002C43BC">
        <w:rPr>
          <w:b/>
          <w:color w:val="000000"/>
          <w:sz w:val="24"/>
        </w:rPr>
        <w:lastRenderedPageBreak/>
        <w:t>Kuinka monta tuntia keskimäärin vuorokaudessa</w:t>
      </w:r>
      <w:r>
        <w:rPr>
          <w:b/>
          <w:color w:val="000000"/>
          <w:sz w:val="24"/>
        </w:rPr>
        <w:t xml:space="preserve"> tai viikossa</w:t>
      </w:r>
      <w:r w:rsidRPr="002C43BC">
        <w:rPr>
          <w:b/>
          <w:color w:val="000000"/>
          <w:sz w:val="24"/>
        </w:rPr>
        <w:t xml:space="preserve"> teet seuraavia? </w:t>
      </w:r>
    </w:p>
    <w:p w14:paraId="476D7A03" w14:textId="77777777" w:rsidR="000C343C" w:rsidRPr="00716AC3" w:rsidRDefault="000C343C" w:rsidP="00C54257">
      <w:pPr>
        <w:pStyle w:val="Luettelokappale"/>
        <w:numPr>
          <w:ilvl w:val="0"/>
          <w:numId w:val="0"/>
        </w:numPr>
        <w:ind w:left="1021" w:hanging="227"/>
        <w:rPr>
          <w:b/>
          <w:color w:val="000000"/>
          <w:sz w:val="24"/>
        </w:rPr>
      </w:pPr>
    </w:p>
    <w:p w14:paraId="4DEE9C4E" w14:textId="77777777" w:rsidR="000C343C" w:rsidRDefault="000C343C" w:rsidP="000C343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color w:val="000000"/>
          <w:sz w:val="24"/>
        </w:rPr>
      </w:pPr>
    </w:p>
    <w:tbl>
      <w:tblPr>
        <w:tblW w:w="93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 w:firstRow="0" w:lastRow="1" w:firstColumn="1" w:lastColumn="0" w:noHBand="0" w:noVBand="1"/>
      </w:tblPr>
      <w:tblGrid>
        <w:gridCol w:w="6345"/>
        <w:gridCol w:w="3024"/>
      </w:tblGrid>
      <w:tr w:rsidR="000C343C" w14:paraId="7ABB4F26" w14:textId="77777777" w:rsidTr="000C343C">
        <w:tc>
          <w:tcPr>
            <w:tcW w:w="6345" w:type="dxa"/>
            <w:shd w:val="clear" w:color="auto" w:fill="auto"/>
          </w:tcPr>
          <w:p w14:paraId="55EF46A8" w14:textId="77777777"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57769191" w14:textId="77777777"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Tuntia keskimäärin päivässä</w:t>
            </w:r>
            <w:r w:rsidR="000F58A6">
              <w:rPr>
                <w:rFonts w:ascii="Times New Roman" w:eastAsia="Times New Roman" w:hAnsi="Times New Roman"/>
                <w:color w:val="000000"/>
                <w:sz w:val="24"/>
              </w:rPr>
              <w:t>/ viikossa</w:t>
            </w:r>
          </w:p>
        </w:tc>
      </w:tr>
      <w:tr w:rsidR="000C343C" w14:paraId="0F11A829" w14:textId="77777777" w:rsidTr="000C343C">
        <w:tc>
          <w:tcPr>
            <w:tcW w:w="6345" w:type="dxa"/>
            <w:shd w:val="clear" w:color="auto" w:fill="auto"/>
          </w:tcPr>
          <w:p w14:paraId="7ED85F16" w14:textId="77777777"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Nukut tai olet muutoin makuuasennossa</w:t>
            </w:r>
          </w:p>
        </w:tc>
        <w:tc>
          <w:tcPr>
            <w:tcW w:w="3024" w:type="dxa"/>
            <w:shd w:val="clear" w:color="auto" w:fill="auto"/>
          </w:tcPr>
          <w:p w14:paraId="4DC4B99D" w14:textId="77777777"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</w:instrText>
            </w:r>
            <w:bookmarkStart w:id="20" w:name="Teksti8"/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bookmarkEnd w:id="20"/>
          </w:p>
        </w:tc>
      </w:tr>
      <w:tr w:rsidR="000C343C" w14:paraId="0AF89A74" w14:textId="77777777" w:rsidTr="000C343C">
        <w:tc>
          <w:tcPr>
            <w:tcW w:w="6345" w:type="dxa"/>
            <w:shd w:val="clear" w:color="auto" w:fill="auto"/>
          </w:tcPr>
          <w:p w14:paraId="336CE47E" w14:textId="77777777"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Istut</w:t>
            </w:r>
          </w:p>
        </w:tc>
        <w:tc>
          <w:tcPr>
            <w:tcW w:w="3024" w:type="dxa"/>
            <w:shd w:val="clear" w:color="auto" w:fill="auto"/>
          </w:tcPr>
          <w:p w14:paraId="73868711" w14:textId="77777777"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</w:p>
        </w:tc>
      </w:tr>
      <w:tr w:rsidR="000C343C" w14:paraId="1B77D0F6" w14:textId="77777777" w:rsidTr="000C343C">
        <w:tc>
          <w:tcPr>
            <w:tcW w:w="6345" w:type="dxa"/>
            <w:shd w:val="clear" w:color="auto" w:fill="auto"/>
          </w:tcPr>
          <w:p w14:paraId="7E4A109B" w14:textId="77777777"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Seisot, kävelet hitaasti tai teet kevyitä kotitöitä</w:t>
            </w:r>
          </w:p>
        </w:tc>
        <w:tc>
          <w:tcPr>
            <w:tcW w:w="3024" w:type="dxa"/>
            <w:shd w:val="clear" w:color="auto" w:fill="auto"/>
          </w:tcPr>
          <w:p w14:paraId="7A6BFA8C" w14:textId="77777777"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</w:p>
        </w:tc>
      </w:tr>
      <w:tr w:rsidR="000C343C" w14:paraId="469C3827" w14:textId="77777777" w:rsidTr="000C343C">
        <w:tc>
          <w:tcPr>
            <w:tcW w:w="6345" w:type="dxa"/>
            <w:shd w:val="clear" w:color="auto" w:fill="auto"/>
          </w:tcPr>
          <w:p w14:paraId="5E9829D5" w14:textId="77777777"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Liikut niin, että hikoilet ja hengästyt lievästi (esim. ripeä kävely, kevyt hölkkä, jumppa, kuntosali jne.)</w:t>
            </w:r>
            <w:r w:rsidRPr="00ED77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14:paraId="0E89C0A0" w14:textId="77777777" w:rsidR="000C343C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päivässä</w:t>
            </w:r>
          </w:p>
          <w:p w14:paraId="55AF7159" w14:textId="77777777"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viikossa</w:t>
            </w:r>
          </w:p>
        </w:tc>
      </w:tr>
      <w:tr w:rsidR="000C343C" w14:paraId="41EC55A3" w14:textId="77777777" w:rsidTr="000C343C">
        <w:tc>
          <w:tcPr>
            <w:tcW w:w="6345" w:type="dxa"/>
            <w:shd w:val="clear" w:color="auto" w:fill="auto"/>
          </w:tcPr>
          <w:p w14:paraId="7222FB51" w14:textId="77777777"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Liikut rasittavalla tavalla (esim. juokseminen, hiihto, </w:t>
            </w:r>
            <w:r w:rsidRPr="00ED773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raskas jumppa tai lihaskuntoharjoite)</w:t>
            </w:r>
          </w:p>
        </w:tc>
        <w:tc>
          <w:tcPr>
            <w:tcW w:w="3024" w:type="dxa"/>
            <w:shd w:val="clear" w:color="auto" w:fill="auto"/>
          </w:tcPr>
          <w:p w14:paraId="431059BF" w14:textId="77777777" w:rsidR="000C343C" w:rsidRDefault="000C343C" w:rsidP="000C343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päivässä</w:t>
            </w:r>
          </w:p>
          <w:p w14:paraId="654FD006" w14:textId="77777777" w:rsidR="000C343C" w:rsidRPr="00ED7731" w:rsidRDefault="000C343C" w:rsidP="000C343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viikossa</w:t>
            </w:r>
          </w:p>
        </w:tc>
      </w:tr>
      <w:tr w:rsidR="000C343C" w14:paraId="72B2BE74" w14:textId="77777777" w:rsidTr="000C343C">
        <w:tc>
          <w:tcPr>
            <w:tcW w:w="6345" w:type="dxa"/>
            <w:shd w:val="clear" w:color="auto" w:fill="auto"/>
          </w:tcPr>
          <w:p w14:paraId="229E37CA" w14:textId="77777777"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Liikut erittäin rasittavalla tavalla (kilpailunomainen kestävyyssuoritus)</w:t>
            </w:r>
          </w:p>
        </w:tc>
        <w:tc>
          <w:tcPr>
            <w:tcW w:w="3024" w:type="dxa"/>
            <w:shd w:val="clear" w:color="auto" w:fill="auto"/>
          </w:tcPr>
          <w:p w14:paraId="2ACF179A" w14:textId="77777777" w:rsidR="00EE0A15" w:rsidRDefault="00EE0A15" w:rsidP="00EE0A1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päivässä</w:t>
            </w:r>
          </w:p>
          <w:p w14:paraId="65C932E7" w14:textId="77777777" w:rsidR="000C343C" w:rsidRPr="00ED7731" w:rsidRDefault="00EE0A15" w:rsidP="00EE0A1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viikossa</w:t>
            </w:r>
          </w:p>
        </w:tc>
      </w:tr>
    </w:tbl>
    <w:p w14:paraId="4E414F9E" w14:textId="77777777" w:rsidR="000C343C" w:rsidRDefault="000C343C" w:rsidP="000C343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3A983465" w14:textId="77777777" w:rsidR="00EE0A15" w:rsidRDefault="00EE0A15" w:rsidP="000C343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7C1ED1EB" w14:textId="77777777" w:rsidR="00EE1E89" w:rsidRPr="00FE41D7" w:rsidRDefault="00EE1E89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 w:rsidRPr="00FE41D7">
        <w:rPr>
          <w:b/>
          <w:sz w:val="24"/>
        </w:rPr>
        <w:t xml:space="preserve">Poikkesiko syömisesi </w:t>
      </w:r>
      <w:r w:rsidR="00815DB2">
        <w:rPr>
          <w:b/>
          <w:sz w:val="24"/>
        </w:rPr>
        <w:t>ruokapäivä</w:t>
      </w:r>
      <w:r w:rsidRPr="00FE41D7">
        <w:rPr>
          <w:b/>
          <w:sz w:val="24"/>
        </w:rPr>
        <w:t xml:space="preserve">kirjanpidon aikana normaalista (esim. sairaus, loma, juhlapyhät)? </w:t>
      </w:r>
    </w:p>
    <w:p w14:paraId="45680C4C" w14:textId="77777777" w:rsidR="00FE41D7" w:rsidRDefault="00FE41D7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11"/>
      <w:r>
        <w:rPr>
          <w:sz w:val="24"/>
          <w:highlight w:val="lightGray"/>
        </w:rPr>
        <w:instrText xml:space="preserve"> FORMCHECKBOX </w:instrText>
      </w:r>
      <w:r w:rsidR="00C26979">
        <w:rPr>
          <w:sz w:val="24"/>
          <w:highlight w:val="lightGray"/>
        </w:rPr>
      </w:r>
      <w:r w:rsidR="00C26979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bookmarkEnd w:id="21"/>
      <w:r>
        <w:rPr>
          <w:sz w:val="24"/>
        </w:rPr>
        <w:t xml:space="preserve"> </w:t>
      </w:r>
      <w:r w:rsidR="00EE1E89">
        <w:rPr>
          <w:sz w:val="24"/>
        </w:rPr>
        <w:t>Ei</w:t>
      </w:r>
    </w:p>
    <w:p w14:paraId="43AC970D" w14:textId="77777777" w:rsidR="00EE1E89" w:rsidRDefault="00FE41D7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2"/>
      <w:r>
        <w:rPr>
          <w:sz w:val="24"/>
        </w:rPr>
        <w:instrText xml:space="preserve"> FORMCHECKBOX </w:instrText>
      </w:r>
      <w:r w:rsidR="00C26979">
        <w:rPr>
          <w:sz w:val="24"/>
        </w:rPr>
      </w:r>
      <w:r w:rsidR="00C269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2"/>
      <w:r>
        <w:rPr>
          <w:sz w:val="24"/>
        </w:rPr>
        <w:t xml:space="preserve"> </w:t>
      </w:r>
      <w:r w:rsidR="00EE1E89">
        <w:rPr>
          <w:sz w:val="24"/>
        </w:rPr>
        <w:t>Kyllä, miksi</w:t>
      </w:r>
      <w:r w:rsidR="0072312F">
        <w:rPr>
          <w:sz w:val="24"/>
        </w:rPr>
        <w:t xml:space="preserve"> </w:t>
      </w:r>
      <w:r w:rsidR="0072312F">
        <w:rPr>
          <w:sz w:val="24"/>
        </w:rPr>
        <w:fldChar w:fldCharType="begin">
          <w:ffData>
            <w:name w:val="Teksti53"/>
            <w:enabled/>
            <w:calcOnExit w:val="0"/>
            <w:textInput/>
          </w:ffData>
        </w:fldChar>
      </w:r>
      <w:bookmarkStart w:id="23" w:name="Teksti53"/>
      <w:r w:rsidR="0072312F">
        <w:rPr>
          <w:sz w:val="24"/>
        </w:rPr>
        <w:instrText xml:space="preserve"> FORMTEXT </w:instrText>
      </w:r>
      <w:r w:rsidR="0072312F">
        <w:rPr>
          <w:sz w:val="24"/>
        </w:rPr>
      </w:r>
      <w:r w:rsidR="0072312F">
        <w:rPr>
          <w:sz w:val="24"/>
        </w:rPr>
        <w:fldChar w:fldCharType="separate"/>
      </w:r>
      <w:r w:rsidR="0072312F">
        <w:rPr>
          <w:noProof/>
          <w:sz w:val="24"/>
        </w:rPr>
        <w:t> </w:t>
      </w:r>
      <w:r w:rsidR="0072312F">
        <w:rPr>
          <w:noProof/>
          <w:sz w:val="24"/>
        </w:rPr>
        <w:t> </w:t>
      </w:r>
      <w:r w:rsidR="0072312F">
        <w:rPr>
          <w:noProof/>
          <w:sz w:val="24"/>
        </w:rPr>
        <w:t> </w:t>
      </w:r>
      <w:r w:rsidR="0072312F">
        <w:rPr>
          <w:noProof/>
          <w:sz w:val="24"/>
        </w:rPr>
        <w:t> </w:t>
      </w:r>
      <w:r w:rsidR="0072312F">
        <w:rPr>
          <w:noProof/>
          <w:sz w:val="24"/>
        </w:rPr>
        <w:t> </w:t>
      </w:r>
      <w:r w:rsidR="0072312F">
        <w:rPr>
          <w:sz w:val="24"/>
        </w:rPr>
        <w:fldChar w:fldCharType="end"/>
      </w:r>
      <w:bookmarkEnd w:id="23"/>
    </w:p>
    <w:p w14:paraId="4F2BA696" w14:textId="77777777" w:rsidR="00C54257" w:rsidRDefault="00C54257" w:rsidP="00C54257">
      <w:pPr>
        <w:rPr>
          <w:b/>
          <w:sz w:val="24"/>
        </w:rPr>
      </w:pPr>
      <w:r>
        <w:rPr>
          <w:sz w:val="24"/>
        </w:rPr>
        <w:br w:type="page"/>
      </w:r>
    </w:p>
    <w:p w14:paraId="58A2B2AA" w14:textId="77777777" w:rsidR="00C54257" w:rsidRDefault="00C54257" w:rsidP="00C54257">
      <w:pPr>
        <w:rPr>
          <w:b/>
          <w:sz w:val="24"/>
        </w:rPr>
      </w:pPr>
      <w:r>
        <w:rPr>
          <w:b/>
          <w:sz w:val="24"/>
        </w:rPr>
        <w:lastRenderedPageBreak/>
        <w:t xml:space="preserve">Pidä ruoka- ja liikuntapäiväkirjaa neljän päivän ajan. </w:t>
      </w:r>
    </w:p>
    <w:p w14:paraId="74AD0C5B" w14:textId="77777777" w:rsidR="00C54257" w:rsidRDefault="00C54257" w:rsidP="00C54257">
      <w:pPr>
        <w:jc w:val="both"/>
        <w:rPr>
          <w:sz w:val="24"/>
        </w:rPr>
      </w:pPr>
      <w:r w:rsidRPr="00806550">
        <w:rPr>
          <w:sz w:val="24"/>
          <w:szCs w:val="24"/>
        </w:rPr>
        <w:t>Jotta saadaan mahdollisimman hyvä käsitys ruokailu</w:t>
      </w:r>
      <w:r>
        <w:rPr>
          <w:sz w:val="24"/>
          <w:szCs w:val="24"/>
        </w:rPr>
        <w:t>- ja liikunta</w:t>
      </w:r>
      <w:r w:rsidRPr="00806550">
        <w:rPr>
          <w:sz w:val="24"/>
          <w:szCs w:val="24"/>
        </w:rPr>
        <w:t>tottumuksista, on tärkeää, että päivät ovat ns. normaaleja (ei esim. sairaus- tai juhlapäiviä).</w:t>
      </w:r>
      <w:r>
        <w:t xml:space="preserve"> </w:t>
      </w:r>
      <w:r w:rsidRPr="00C54257">
        <w:rPr>
          <w:sz w:val="24"/>
          <w:szCs w:val="24"/>
        </w:rPr>
        <w:t>Valitse mieluiten peräkkäiset päivät.</w:t>
      </w:r>
      <w:r>
        <w:t xml:space="preserve"> </w:t>
      </w:r>
      <w:r>
        <w:rPr>
          <w:sz w:val="24"/>
        </w:rPr>
        <w:t xml:space="preserve">Aloita uuden päivän kirjaaminen uudelta sivulta. Päiväkirjaa on hyvä täyttää syömisten osalta heti ruokailun jälkeen. </w:t>
      </w:r>
    </w:p>
    <w:p w14:paraId="2DBFEEC7" w14:textId="77777777" w:rsidR="00C54257" w:rsidRDefault="00C54257" w:rsidP="00C542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Aika</w:t>
      </w:r>
    </w:p>
    <w:p w14:paraId="37381B8A" w14:textId="77777777" w:rsidR="00C54257" w:rsidRDefault="00C54257" w:rsidP="00C54257">
      <w:pPr>
        <w:jc w:val="both"/>
        <w:rPr>
          <w:sz w:val="24"/>
        </w:rPr>
      </w:pPr>
      <w:r>
        <w:rPr>
          <w:sz w:val="24"/>
        </w:rPr>
        <w:t xml:space="preserve">Merkitse kellonaika, jolloin syöt, juot tai liikut. </w:t>
      </w:r>
    </w:p>
    <w:p w14:paraId="7E854F67" w14:textId="77777777" w:rsidR="00C54257" w:rsidRDefault="00C54257" w:rsidP="00C542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Ruoka ja liikuntalaji</w:t>
      </w:r>
    </w:p>
    <w:p w14:paraId="5B440D30" w14:textId="77777777" w:rsidR="00C54257" w:rsidRDefault="00C54257" w:rsidP="00C54257">
      <w:pPr>
        <w:jc w:val="both"/>
        <w:rPr>
          <w:sz w:val="24"/>
        </w:rPr>
      </w:pPr>
      <w:r>
        <w:rPr>
          <w:sz w:val="24"/>
        </w:rPr>
        <w:t xml:space="preserve">Merkitse syömiesi ruokien ja juomien nimet ja laadut mahdollisimman tarkkaan. Merkitse myös käyttämäsi vitamiini- ja kivennäisainevalmisteet sekä muut lisäravinteet. Merkitse liikuntalajisi. </w:t>
      </w:r>
    </w:p>
    <w:p w14:paraId="5CBAE47F" w14:textId="77777777" w:rsidR="00C54257" w:rsidRDefault="00C54257" w:rsidP="00C542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Ruoan määrä ja liikunnan kesto/ teho </w:t>
      </w:r>
    </w:p>
    <w:p w14:paraId="08DCB1DC" w14:textId="77777777" w:rsidR="00C54257" w:rsidRDefault="00C54257" w:rsidP="00C54257">
      <w:pPr>
        <w:jc w:val="both"/>
        <w:rPr>
          <w:sz w:val="24"/>
        </w:rPr>
      </w:pPr>
      <w:r>
        <w:rPr>
          <w:sz w:val="24"/>
        </w:rPr>
        <w:t xml:space="preserve">Merkitse syömiesi ruokien annosten koot </w:t>
      </w:r>
      <w:r w:rsidRPr="009A4F4C">
        <w:rPr>
          <w:sz w:val="24"/>
          <w:u w:val="single"/>
        </w:rPr>
        <w:t>grammoina tai talousmittoina</w:t>
      </w:r>
      <w:r>
        <w:rPr>
          <w:sz w:val="24"/>
        </w:rPr>
        <w:t xml:space="preserve">: teelusikallinen, ruokalusikallinen, desilitra, viipale, keskikokoinen, pieni, suuri, kpl. Kokoa voi verrata myös kananmunaan, esim. kananmunankokoinen peruna. Joidenkin tuotteiden määrät voi ilmoittaa senttimetreinä, esim. </w:t>
      </w:r>
      <w:smartTag w:uri="urn:schemas-microsoft-com:office:smarttags" w:element="metricconverter">
        <w:smartTagPr>
          <w:attr w:name="ProductID" w:val="5 cm"/>
        </w:smartTagPr>
        <w:r>
          <w:rPr>
            <w:sz w:val="24"/>
          </w:rPr>
          <w:t>5 cm</w:t>
        </w:r>
      </w:smartTag>
      <w:r>
        <w:rPr>
          <w:sz w:val="24"/>
        </w:rPr>
        <w:t xml:space="preserve"> tuorekurkkua tai 10 x </w:t>
      </w:r>
      <w:smartTag w:uri="urn:schemas-microsoft-com:office:smarttags" w:element="metricconverter">
        <w:smartTagPr>
          <w:attr w:name="ProductID" w:val="10 cm"/>
        </w:smartTagPr>
        <w:r>
          <w:rPr>
            <w:sz w:val="24"/>
          </w:rPr>
          <w:t>10 cm</w:t>
        </w:r>
      </w:smartTag>
      <w:r>
        <w:rPr>
          <w:sz w:val="24"/>
        </w:rPr>
        <w:t xml:space="preserve"> pala pannukakkua. Merkitse liikunnan kesto minuutteina tai tunteina. Voit myös kirjata liikunnan tehosta esim. kevyt tai raskas. </w:t>
      </w:r>
    </w:p>
    <w:p w14:paraId="159FF09C" w14:textId="77777777" w:rsidR="00C54257" w:rsidRDefault="00C54257" w:rsidP="00C54257">
      <w:pPr>
        <w:jc w:val="both"/>
        <w:rPr>
          <w:b/>
          <w:sz w:val="24"/>
          <w:u w:val="single"/>
        </w:rPr>
      </w:pPr>
      <w:r w:rsidRPr="009E019E">
        <w:rPr>
          <w:b/>
          <w:sz w:val="24"/>
          <w:u w:val="single"/>
        </w:rPr>
        <w:t>Miksi söit/ tunnetila/ seura</w:t>
      </w:r>
    </w:p>
    <w:p w14:paraId="33DE402D" w14:textId="77777777" w:rsidR="00C54257" w:rsidRPr="009E019E" w:rsidRDefault="00C54257" w:rsidP="00C54257">
      <w:pPr>
        <w:jc w:val="both"/>
        <w:rPr>
          <w:sz w:val="24"/>
        </w:rPr>
      </w:pPr>
      <w:r w:rsidRPr="009E019E">
        <w:rPr>
          <w:sz w:val="24"/>
        </w:rPr>
        <w:t xml:space="preserve">Tähän kohtaan voit kirjata syömiseen liittyviä tekijöitä kuten ruokaseura, ruokailupaikka, syömisen syy, mieliala jne. </w:t>
      </w:r>
    </w:p>
    <w:p w14:paraId="7050DE54" w14:textId="77777777" w:rsidR="00C54257" w:rsidRDefault="00C54257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</w:p>
    <w:p w14:paraId="696E3081" w14:textId="77777777" w:rsidR="00DE2045" w:rsidRDefault="00DE2045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</w:p>
    <w:p w14:paraId="4347A599" w14:textId="77777777" w:rsidR="00DE2045" w:rsidRDefault="00DE2045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</w:p>
    <w:p w14:paraId="2EA8A52A" w14:textId="77777777" w:rsidR="00233894" w:rsidRDefault="00EE1E89" w:rsidP="009E019E">
      <w:pPr>
        <w:jc w:val="both"/>
        <w:rPr>
          <w:sz w:val="24"/>
        </w:rPr>
      </w:pPr>
      <w:r>
        <w:rPr>
          <w:b/>
          <w:sz w:val="24"/>
        </w:rPr>
        <w:br w:type="page"/>
      </w:r>
      <w:r w:rsidR="00233894" w:rsidRPr="00536968">
        <w:rPr>
          <w:b/>
          <w:sz w:val="24"/>
        </w:rPr>
        <w:lastRenderedPageBreak/>
        <w:t>Päivämäärä</w:t>
      </w:r>
      <w:r w:rsidR="00233894">
        <w:rPr>
          <w:sz w:val="24"/>
        </w:rPr>
        <w:t xml:space="preserve"> </w:t>
      </w:r>
      <w:r w:rsidR="00233894"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4" w:name="Teksti2"/>
      <w:r w:rsidR="00233894">
        <w:rPr>
          <w:sz w:val="24"/>
        </w:rPr>
        <w:instrText xml:space="preserve"> FORMTEXT </w:instrText>
      </w:r>
      <w:r w:rsidR="00233894">
        <w:rPr>
          <w:sz w:val="24"/>
        </w:rPr>
      </w:r>
      <w:r w:rsidR="00233894">
        <w:rPr>
          <w:sz w:val="24"/>
        </w:rPr>
        <w:fldChar w:fldCharType="separate"/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sz w:val="24"/>
        </w:rPr>
        <w:fldChar w:fldCharType="end"/>
      </w:r>
      <w:bookmarkEnd w:id="24"/>
      <w:r w:rsidR="00233894">
        <w:rPr>
          <w:sz w:val="24"/>
        </w:rPr>
        <w:tab/>
        <w:t xml:space="preserve"> </w:t>
      </w:r>
      <w:r w:rsidR="00233894" w:rsidRPr="00536968">
        <w:rPr>
          <w:b/>
          <w:sz w:val="24"/>
        </w:rPr>
        <w:t>viikonpäivä</w:t>
      </w:r>
      <w:r w:rsidR="00233894">
        <w:rPr>
          <w:sz w:val="24"/>
        </w:rPr>
        <w:t xml:space="preserve"> </w:t>
      </w:r>
      <w:r w:rsidR="00233894"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5" w:name="Teksti1"/>
      <w:r w:rsidR="00233894">
        <w:rPr>
          <w:sz w:val="24"/>
        </w:rPr>
        <w:instrText xml:space="preserve"> FORMTEXT </w:instrText>
      </w:r>
      <w:r w:rsidR="00233894">
        <w:rPr>
          <w:sz w:val="24"/>
        </w:rPr>
      </w:r>
      <w:r w:rsidR="00233894">
        <w:rPr>
          <w:sz w:val="24"/>
        </w:rPr>
        <w:fldChar w:fldCharType="separate"/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sz w:val="24"/>
        </w:rPr>
        <w:fldChar w:fldCharType="end"/>
      </w:r>
      <w:bookmarkEnd w:id="25"/>
    </w:p>
    <w:p w14:paraId="16D51A25" w14:textId="77777777" w:rsidR="00233894" w:rsidRDefault="00233894" w:rsidP="00233894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9E019E" w14:paraId="65F40907" w14:textId="77777777" w:rsidTr="009E019E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0858C7C6" w14:textId="77777777" w:rsidR="009E019E" w:rsidRDefault="009E019E" w:rsidP="00806550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50F4B199" w14:textId="77777777" w:rsidR="009E019E" w:rsidRDefault="009E019E" w:rsidP="00806550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564E1D09" w14:textId="77777777" w:rsidR="009E019E" w:rsidRDefault="009E019E" w:rsidP="00806550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0DBCD60A" w14:textId="77777777" w:rsidR="009E019E" w:rsidRDefault="009E019E" w:rsidP="00512C2F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206BE319" w14:textId="77777777" w:rsidR="009E019E" w:rsidRDefault="008F71F2" w:rsidP="00512C2F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8F71F2" w14:paraId="35A7F719" w14:textId="77777777" w:rsidTr="009E019E">
        <w:tc>
          <w:tcPr>
            <w:tcW w:w="921" w:type="dxa"/>
            <w:tcBorders>
              <w:top w:val="nil"/>
            </w:tcBorders>
          </w:tcPr>
          <w:p w14:paraId="5E0B2E4D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DFC3B3A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0079188F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40AFDC6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60A79186" w14:textId="77777777" w:rsidTr="009E019E">
        <w:tc>
          <w:tcPr>
            <w:tcW w:w="921" w:type="dxa"/>
          </w:tcPr>
          <w:p w14:paraId="07BF538D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1F4F70D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DB69BB8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180AE3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75377088" w14:textId="77777777" w:rsidTr="009E019E">
        <w:tc>
          <w:tcPr>
            <w:tcW w:w="921" w:type="dxa"/>
          </w:tcPr>
          <w:p w14:paraId="1786A7F6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3E63986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2398326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3692ED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35761D4C" w14:textId="77777777" w:rsidTr="009E019E">
        <w:tc>
          <w:tcPr>
            <w:tcW w:w="921" w:type="dxa"/>
          </w:tcPr>
          <w:p w14:paraId="6AE4FD9A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DE1E1DF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DA31BA1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567AD74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7506B7FD" w14:textId="77777777" w:rsidTr="009E019E">
        <w:tc>
          <w:tcPr>
            <w:tcW w:w="921" w:type="dxa"/>
          </w:tcPr>
          <w:p w14:paraId="0F4EC481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BD53ECF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ED78303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CC9CE9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4147BE8B" w14:textId="77777777" w:rsidTr="009E019E">
        <w:tc>
          <w:tcPr>
            <w:tcW w:w="921" w:type="dxa"/>
          </w:tcPr>
          <w:p w14:paraId="1DCD55E8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9655575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F8C61D6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7924400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322FC17A" w14:textId="77777777" w:rsidTr="009E019E">
        <w:tc>
          <w:tcPr>
            <w:tcW w:w="921" w:type="dxa"/>
          </w:tcPr>
          <w:p w14:paraId="7865AECA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FEF627B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DA2067D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BDFC259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1E9817A5" w14:textId="77777777" w:rsidTr="009E019E">
        <w:tc>
          <w:tcPr>
            <w:tcW w:w="921" w:type="dxa"/>
            <w:tcBorders>
              <w:top w:val="nil"/>
            </w:tcBorders>
          </w:tcPr>
          <w:p w14:paraId="6D1E236F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3842496B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62075D85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4F9B9460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4E3EBB89" w14:textId="77777777" w:rsidTr="009E019E">
        <w:tc>
          <w:tcPr>
            <w:tcW w:w="921" w:type="dxa"/>
          </w:tcPr>
          <w:p w14:paraId="4BCFD694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F67CA19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BC11538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957F42A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40DB2F16" w14:textId="77777777" w:rsidTr="009E019E">
        <w:tc>
          <w:tcPr>
            <w:tcW w:w="921" w:type="dxa"/>
          </w:tcPr>
          <w:p w14:paraId="57AD4D29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E76084B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128FC64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C67455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539B8E04" w14:textId="77777777" w:rsidTr="009E019E">
        <w:tc>
          <w:tcPr>
            <w:tcW w:w="921" w:type="dxa"/>
          </w:tcPr>
          <w:p w14:paraId="33AA2B3C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2495C7D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36DEA05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AB7AE0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3F5DA192" w14:textId="77777777" w:rsidTr="009E019E">
        <w:tc>
          <w:tcPr>
            <w:tcW w:w="921" w:type="dxa"/>
          </w:tcPr>
          <w:p w14:paraId="11A422FF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0DF478F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0C91841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DB4779D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1CBA77A4" w14:textId="77777777" w:rsidTr="009E019E">
        <w:tc>
          <w:tcPr>
            <w:tcW w:w="921" w:type="dxa"/>
          </w:tcPr>
          <w:p w14:paraId="060C284C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B729F50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7568047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C83F0D1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2FB8EA06" w14:textId="77777777" w:rsidTr="009E019E">
        <w:tc>
          <w:tcPr>
            <w:tcW w:w="921" w:type="dxa"/>
          </w:tcPr>
          <w:p w14:paraId="388C8FD7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3770CF7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9391BC0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EEA5B2E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43A7F45C" w14:textId="77777777" w:rsidTr="009E019E">
        <w:tc>
          <w:tcPr>
            <w:tcW w:w="921" w:type="dxa"/>
            <w:tcBorders>
              <w:top w:val="nil"/>
            </w:tcBorders>
          </w:tcPr>
          <w:p w14:paraId="63F6BAD3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0B6A17E8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0023DE4D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7B13DA3B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049AB9B3" w14:textId="77777777" w:rsidTr="009E019E">
        <w:tc>
          <w:tcPr>
            <w:tcW w:w="921" w:type="dxa"/>
          </w:tcPr>
          <w:p w14:paraId="1D563714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F8BC2F3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FC29F18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85E4C1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673B61B3" w14:textId="77777777" w:rsidTr="009E019E">
        <w:tc>
          <w:tcPr>
            <w:tcW w:w="921" w:type="dxa"/>
          </w:tcPr>
          <w:p w14:paraId="3ED2AE3E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3734C6D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947CB82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257393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7A75B2A7" w14:textId="77777777" w:rsidTr="009E019E">
        <w:tc>
          <w:tcPr>
            <w:tcW w:w="921" w:type="dxa"/>
          </w:tcPr>
          <w:p w14:paraId="6C2004FE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36C6382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03246F9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3D982A4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0ECCE29B" w14:textId="77777777" w:rsidTr="009E019E">
        <w:tc>
          <w:tcPr>
            <w:tcW w:w="921" w:type="dxa"/>
          </w:tcPr>
          <w:p w14:paraId="1053B239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5E8EA6D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37660DF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F6EF57E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6AE80EA7" w14:textId="77777777" w:rsidTr="009E019E">
        <w:tc>
          <w:tcPr>
            <w:tcW w:w="921" w:type="dxa"/>
          </w:tcPr>
          <w:p w14:paraId="651E0349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B710373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99E3D40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6A09E5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6EDF2DB3" w14:textId="77777777" w:rsidTr="009E019E">
        <w:tc>
          <w:tcPr>
            <w:tcW w:w="921" w:type="dxa"/>
          </w:tcPr>
          <w:p w14:paraId="638717B3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0A511C2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7A7103F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F2739C0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194B4CDB" w14:textId="77777777" w:rsidTr="009E019E">
        <w:tc>
          <w:tcPr>
            <w:tcW w:w="921" w:type="dxa"/>
            <w:tcBorders>
              <w:top w:val="nil"/>
            </w:tcBorders>
          </w:tcPr>
          <w:p w14:paraId="02E919A7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6" w:name="Teksti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2693" w:type="dxa"/>
            <w:tcBorders>
              <w:top w:val="nil"/>
            </w:tcBorders>
          </w:tcPr>
          <w:p w14:paraId="4389C541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7" w:name="Teksti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3686" w:type="dxa"/>
            <w:tcBorders>
              <w:top w:val="nil"/>
            </w:tcBorders>
          </w:tcPr>
          <w:p w14:paraId="17612130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8" w:name="Teksti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2834" w:type="dxa"/>
            <w:tcBorders>
              <w:top w:val="nil"/>
            </w:tcBorders>
          </w:tcPr>
          <w:p w14:paraId="0442FF5D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259C9EB1" w14:textId="77777777" w:rsidTr="009E019E">
        <w:tc>
          <w:tcPr>
            <w:tcW w:w="921" w:type="dxa"/>
          </w:tcPr>
          <w:p w14:paraId="78D03EA1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9" w:name="Teksti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2693" w:type="dxa"/>
          </w:tcPr>
          <w:p w14:paraId="67FF94DB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0" w:name="Teksti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3686" w:type="dxa"/>
          </w:tcPr>
          <w:p w14:paraId="52FE84D4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1" w:name="Teksti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2834" w:type="dxa"/>
          </w:tcPr>
          <w:p w14:paraId="093A88BE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11B2FAC9" w14:textId="77777777" w:rsidTr="009E019E">
        <w:tc>
          <w:tcPr>
            <w:tcW w:w="921" w:type="dxa"/>
          </w:tcPr>
          <w:p w14:paraId="0480B296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2" w:name="Teksti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2693" w:type="dxa"/>
          </w:tcPr>
          <w:p w14:paraId="584FE681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3" w:name="Teksti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3686" w:type="dxa"/>
          </w:tcPr>
          <w:p w14:paraId="0C4ABDAE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4" w:name="Teksti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2834" w:type="dxa"/>
          </w:tcPr>
          <w:p w14:paraId="2A5B756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6A18FC2B" w14:textId="77777777" w:rsidTr="009E019E">
        <w:tc>
          <w:tcPr>
            <w:tcW w:w="921" w:type="dxa"/>
          </w:tcPr>
          <w:p w14:paraId="1A4B9DC1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5" w:name="Teksti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2693" w:type="dxa"/>
          </w:tcPr>
          <w:p w14:paraId="61EFB972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6" w:name="Teksti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3686" w:type="dxa"/>
          </w:tcPr>
          <w:p w14:paraId="44AA3D6E" w14:textId="77777777"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7" w:name="Teksti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2834" w:type="dxa"/>
          </w:tcPr>
          <w:p w14:paraId="520377D5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B8EFCFF" w14:textId="77777777" w:rsidR="008F71F2" w:rsidRDefault="008F71F2" w:rsidP="00806550">
      <w:pPr>
        <w:jc w:val="both"/>
        <w:rPr>
          <w:b/>
          <w:sz w:val="24"/>
        </w:rPr>
      </w:pPr>
    </w:p>
    <w:p w14:paraId="178CBAC0" w14:textId="77777777" w:rsidR="008F71F2" w:rsidRDefault="008F71F2" w:rsidP="008F71F2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CE511BF" w14:textId="77777777" w:rsidR="008F71F2" w:rsidRDefault="008F71F2" w:rsidP="008F71F2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8F71F2" w14:paraId="687F8E58" w14:textId="77777777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4AE6967E" w14:textId="77777777"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0B282BE7" w14:textId="77777777"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1F290560" w14:textId="77777777"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03C00028" w14:textId="77777777"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77D2AE8F" w14:textId="77777777"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8F71F2" w14:paraId="0710AB72" w14:textId="77777777" w:rsidTr="00ED7731">
        <w:tc>
          <w:tcPr>
            <w:tcW w:w="921" w:type="dxa"/>
            <w:tcBorders>
              <w:top w:val="nil"/>
            </w:tcBorders>
          </w:tcPr>
          <w:p w14:paraId="0084C37A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004BDC51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794FBD5B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03203EAA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0290C6D0" w14:textId="77777777" w:rsidTr="00ED7731">
        <w:tc>
          <w:tcPr>
            <w:tcW w:w="921" w:type="dxa"/>
          </w:tcPr>
          <w:p w14:paraId="258DE3E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F6DA559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C6D230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1E4D37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003EB1BD" w14:textId="77777777" w:rsidTr="00ED7731">
        <w:tc>
          <w:tcPr>
            <w:tcW w:w="921" w:type="dxa"/>
          </w:tcPr>
          <w:p w14:paraId="0727B97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A038C10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5210D4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006643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0CA6CFA4" w14:textId="77777777" w:rsidTr="00ED7731">
        <w:tc>
          <w:tcPr>
            <w:tcW w:w="921" w:type="dxa"/>
          </w:tcPr>
          <w:p w14:paraId="00355A25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9CFFB4D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AE86581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08AECB0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515A9ADB" w14:textId="77777777" w:rsidTr="00ED7731">
        <w:tc>
          <w:tcPr>
            <w:tcW w:w="921" w:type="dxa"/>
          </w:tcPr>
          <w:p w14:paraId="767886CA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8D7E6C7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DBD0947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819D05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467FC613" w14:textId="77777777" w:rsidTr="00ED7731">
        <w:tc>
          <w:tcPr>
            <w:tcW w:w="921" w:type="dxa"/>
          </w:tcPr>
          <w:p w14:paraId="1BF3AA10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DCFEDDE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CE5577B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559F10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21AC3C49" w14:textId="77777777" w:rsidTr="00ED7731">
        <w:tc>
          <w:tcPr>
            <w:tcW w:w="921" w:type="dxa"/>
          </w:tcPr>
          <w:p w14:paraId="2EDE936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BC9C1B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619678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7A50B3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26E5FAA4" w14:textId="77777777" w:rsidTr="00ED7731">
        <w:tc>
          <w:tcPr>
            <w:tcW w:w="921" w:type="dxa"/>
            <w:tcBorders>
              <w:top w:val="nil"/>
            </w:tcBorders>
          </w:tcPr>
          <w:p w14:paraId="6791874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55005316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08806317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406612A4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40DBD40A" w14:textId="77777777" w:rsidTr="00ED7731">
        <w:tc>
          <w:tcPr>
            <w:tcW w:w="921" w:type="dxa"/>
          </w:tcPr>
          <w:p w14:paraId="5FCD2FFB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DB6982F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0F92169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08386E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14FE09CE" w14:textId="77777777" w:rsidTr="00ED7731">
        <w:tc>
          <w:tcPr>
            <w:tcW w:w="921" w:type="dxa"/>
          </w:tcPr>
          <w:p w14:paraId="4C626856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64989E0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E3B4005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2140484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6DEDCECC" w14:textId="77777777" w:rsidTr="00ED7731">
        <w:tc>
          <w:tcPr>
            <w:tcW w:w="921" w:type="dxa"/>
          </w:tcPr>
          <w:p w14:paraId="70CAF31B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4DD59C1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AC9203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0E50B44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7BF242BA" w14:textId="77777777" w:rsidTr="00ED7731">
        <w:tc>
          <w:tcPr>
            <w:tcW w:w="921" w:type="dxa"/>
          </w:tcPr>
          <w:p w14:paraId="5723508F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0D66B46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CDE106E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E29280D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4DA18A66" w14:textId="77777777" w:rsidTr="00ED7731">
        <w:tc>
          <w:tcPr>
            <w:tcW w:w="921" w:type="dxa"/>
          </w:tcPr>
          <w:p w14:paraId="17F6C8C4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180CFF5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5B6D227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1A90E9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243B9CAE" w14:textId="77777777" w:rsidTr="00ED7731">
        <w:tc>
          <w:tcPr>
            <w:tcW w:w="921" w:type="dxa"/>
          </w:tcPr>
          <w:p w14:paraId="4947593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135DF47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AC39A4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D01AC4B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6A9CBC78" w14:textId="77777777" w:rsidTr="00ED7731">
        <w:tc>
          <w:tcPr>
            <w:tcW w:w="921" w:type="dxa"/>
            <w:tcBorders>
              <w:top w:val="nil"/>
            </w:tcBorders>
          </w:tcPr>
          <w:p w14:paraId="1DF6741D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2D1392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7F8A64FB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7B50ECE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3D741BEC" w14:textId="77777777" w:rsidTr="00ED7731">
        <w:tc>
          <w:tcPr>
            <w:tcW w:w="921" w:type="dxa"/>
          </w:tcPr>
          <w:p w14:paraId="19F7391D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C56C821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8487579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ECF9AD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14F8F61C" w14:textId="77777777" w:rsidTr="00ED7731">
        <w:tc>
          <w:tcPr>
            <w:tcW w:w="921" w:type="dxa"/>
          </w:tcPr>
          <w:p w14:paraId="2A600334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067ACE5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460A036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9EF1B5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06D6E110" w14:textId="77777777" w:rsidTr="00ED7731">
        <w:tc>
          <w:tcPr>
            <w:tcW w:w="921" w:type="dxa"/>
          </w:tcPr>
          <w:p w14:paraId="2E063C4E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04455A7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896AEED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7C189F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2E1C1008" w14:textId="77777777" w:rsidTr="00ED7731">
        <w:tc>
          <w:tcPr>
            <w:tcW w:w="921" w:type="dxa"/>
          </w:tcPr>
          <w:p w14:paraId="7C84E0DA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0B2F45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C53C1A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4384781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52A50A22" w14:textId="77777777" w:rsidTr="00ED7731">
        <w:tc>
          <w:tcPr>
            <w:tcW w:w="921" w:type="dxa"/>
          </w:tcPr>
          <w:p w14:paraId="059FD99A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06BA27D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C45826F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1A99AD1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08A3F9F9" w14:textId="77777777" w:rsidTr="00ED7731">
        <w:tc>
          <w:tcPr>
            <w:tcW w:w="921" w:type="dxa"/>
          </w:tcPr>
          <w:p w14:paraId="20829BC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D9E4069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B19DB4E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9FF0D0A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2770749F" w14:textId="77777777" w:rsidTr="00ED7731">
        <w:tc>
          <w:tcPr>
            <w:tcW w:w="921" w:type="dxa"/>
            <w:tcBorders>
              <w:top w:val="nil"/>
            </w:tcBorders>
          </w:tcPr>
          <w:p w14:paraId="15B987EC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09A020A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5F10ADA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1DE2F8D3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09B90876" w14:textId="77777777" w:rsidTr="00ED7731">
        <w:tc>
          <w:tcPr>
            <w:tcW w:w="921" w:type="dxa"/>
          </w:tcPr>
          <w:p w14:paraId="2036B38F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D932679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137F2A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A64024D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4928D23B" w14:textId="77777777" w:rsidTr="00ED7731">
        <w:tc>
          <w:tcPr>
            <w:tcW w:w="921" w:type="dxa"/>
          </w:tcPr>
          <w:p w14:paraId="1A864B18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CFBA259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C9006E0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C649159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14:paraId="50389E24" w14:textId="77777777" w:rsidTr="00ED7731">
        <w:tc>
          <w:tcPr>
            <w:tcW w:w="921" w:type="dxa"/>
          </w:tcPr>
          <w:p w14:paraId="3E16058A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DDF4C62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A822FDB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F72BFE5" w14:textId="77777777"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7179EC6" w14:textId="77777777" w:rsidR="0051482C" w:rsidRDefault="0051482C" w:rsidP="008F71F2">
      <w:pPr>
        <w:jc w:val="both"/>
        <w:rPr>
          <w:b/>
          <w:sz w:val="24"/>
        </w:rPr>
      </w:pPr>
    </w:p>
    <w:p w14:paraId="5032E7A6" w14:textId="77777777"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BED9D5A" w14:textId="77777777"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14:paraId="774D78FF" w14:textId="77777777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75BA5B8F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0957834D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7D54C84E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38956667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56863FE1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14:paraId="236C978B" w14:textId="77777777" w:rsidTr="00ED7731">
        <w:tc>
          <w:tcPr>
            <w:tcW w:w="921" w:type="dxa"/>
            <w:tcBorders>
              <w:top w:val="nil"/>
            </w:tcBorders>
          </w:tcPr>
          <w:p w14:paraId="7227BBC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795CC0B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76597E6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6252F42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4ADB0B0" w14:textId="77777777" w:rsidTr="00ED7731">
        <w:tc>
          <w:tcPr>
            <w:tcW w:w="921" w:type="dxa"/>
          </w:tcPr>
          <w:p w14:paraId="17FE652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57B186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E63163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A57C85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C7489EA" w14:textId="77777777" w:rsidTr="00ED7731">
        <w:tc>
          <w:tcPr>
            <w:tcW w:w="921" w:type="dxa"/>
          </w:tcPr>
          <w:p w14:paraId="166005D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CCBC70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09FB99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AA0233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5EFA601" w14:textId="77777777" w:rsidTr="00ED7731">
        <w:tc>
          <w:tcPr>
            <w:tcW w:w="921" w:type="dxa"/>
          </w:tcPr>
          <w:p w14:paraId="4DDBBD0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1EFD2D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8777FE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B71C06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6FABF61" w14:textId="77777777" w:rsidTr="00ED7731">
        <w:tc>
          <w:tcPr>
            <w:tcW w:w="921" w:type="dxa"/>
          </w:tcPr>
          <w:p w14:paraId="35C06C1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1FFDEF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019621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8D4638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98F65F6" w14:textId="77777777" w:rsidTr="00ED7731">
        <w:tc>
          <w:tcPr>
            <w:tcW w:w="921" w:type="dxa"/>
          </w:tcPr>
          <w:p w14:paraId="0C8CD2D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180690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64A07D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11C665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2A59B0F" w14:textId="77777777" w:rsidTr="00ED7731">
        <w:tc>
          <w:tcPr>
            <w:tcW w:w="921" w:type="dxa"/>
          </w:tcPr>
          <w:p w14:paraId="2D474AF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3147D5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41A2E2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B687D8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E0EECE2" w14:textId="77777777" w:rsidTr="00ED7731">
        <w:tc>
          <w:tcPr>
            <w:tcW w:w="921" w:type="dxa"/>
            <w:tcBorders>
              <w:top w:val="nil"/>
            </w:tcBorders>
          </w:tcPr>
          <w:p w14:paraId="363A6C8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7A63892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5792A4B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2FC6F0C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8A393EB" w14:textId="77777777" w:rsidTr="00ED7731">
        <w:tc>
          <w:tcPr>
            <w:tcW w:w="921" w:type="dxa"/>
          </w:tcPr>
          <w:p w14:paraId="1DA292F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0ECC0C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5ABA0B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440E52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A2275FF" w14:textId="77777777" w:rsidTr="00ED7731">
        <w:tc>
          <w:tcPr>
            <w:tcW w:w="921" w:type="dxa"/>
          </w:tcPr>
          <w:p w14:paraId="366E8DF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A481BD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B61A16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B7B095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6E02D51" w14:textId="77777777" w:rsidTr="00ED7731">
        <w:tc>
          <w:tcPr>
            <w:tcW w:w="921" w:type="dxa"/>
          </w:tcPr>
          <w:p w14:paraId="5715896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04454F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87C2B7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E9C8D2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56B9A42" w14:textId="77777777" w:rsidTr="00ED7731">
        <w:tc>
          <w:tcPr>
            <w:tcW w:w="921" w:type="dxa"/>
          </w:tcPr>
          <w:p w14:paraId="11376AF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60E9CC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9A085F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E3FECC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B2A00AD" w14:textId="77777777" w:rsidTr="00ED7731">
        <w:tc>
          <w:tcPr>
            <w:tcW w:w="921" w:type="dxa"/>
          </w:tcPr>
          <w:p w14:paraId="6C09BB8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C6B226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5146C1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B82920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30839BD" w14:textId="77777777" w:rsidTr="00ED7731">
        <w:tc>
          <w:tcPr>
            <w:tcW w:w="921" w:type="dxa"/>
          </w:tcPr>
          <w:p w14:paraId="35689B4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91ACA7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3D6FE5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9E937A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BB0615A" w14:textId="77777777" w:rsidTr="00ED7731">
        <w:tc>
          <w:tcPr>
            <w:tcW w:w="921" w:type="dxa"/>
            <w:tcBorders>
              <w:top w:val="nil"/>
            </w:tcBorders>
          </w:tcPr>
          <w:p w14:paraId="3D9BD31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DFED60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5464AF5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35A87C2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CC614F9" w14:textId="77777777" w:rsidTr="00ED7731">
        <w:tc>
          <w:tcPr>
            <w:tcW w:w="921" w:type="dxa"/>
          </w:tcPr>
          <w:p w14:paraId="58938A7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F33F01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68E7BA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32B3CB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1EC53F3" w14:textId="77777777" w:rsidTr="00ED7731">
        <w:tc>
          <w:tcPr>
            <w:tcW w:w="921" w:type="dxa"/>
          </w:tcPr>
          <w:p w14:paraId="161F670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DC057D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6F6232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BAF5F6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0EFD5AB" w14:textId="77777777" w:rsidTr="00ED7731">
        <w:tc>
          <w:tcPr>
            <w:tcW w:w="921" w:type="dxa"/>
          </w:tcPr>
          <w:p w14:paraId="425D877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921BEB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E9D281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E182FD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EAB5E08" w14:textId="77777777" w:rsidTr="00ED7731">
        <w:tc>
          <w:tcPr>
            <w:tcW w:w="921" w:type="dxa"/>
          </w:tcPr>
          <w:p w14:paraId="3BE4F26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934988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1CD8DC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5C5C1D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DAE4F9A" w14:textId="77777777" w:rsidTr="00ED7731">
        <w:tc>
          <w:tcPr>
            <w:tcW w:w="921" w:type="dxa"/>
          </w:tcPr>
          <w:p w14:paraId="2F43207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D413A9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A727A8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4D2FFD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D4C09D4" w14:textId="77777777" w:rsidTr="00ED7731">
        <w:tc>
          <w:tcPr>
            <w:tcW w:w="921" w:type="dxa"/>
          </w:tcPr>
          <w:p w14:paraId="73306EA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412073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2AB76E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6FDAFB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26181B2" w14:textId="77777777" w:rsidTr="00ED7731">
        <w:tc>
          <w:tcPr>
            <w:tcW w:w="921" w:type="dxa"/>
            <w:tcBorders>
              <w:top w:val="nil"/>
            </w:tcBorders>
          </w:tcPr>
          <w:p w14:paraId="5921E2E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0409BBE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047AC24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747AB43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FB5EB2A" w14:textId="77777777" w:rsidTr="00ED7731">
        <w:tc>
          <w:tcPr>
            <w:tcW w:w="921" w:type="dxa"/>
          </w:tcPr>
          <w:p w14:paraId="11B9551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E03365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C497F2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A9FCE3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C7A9401" w14:textId="77777777" w:rsidTr="00ED7731">
        <w:tc>
          <w:tcPr>
            <w:tcW w:w="921" w:type="dxa"/>
          </w:tcPr>
          <w:p w14:paraId="010BA16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63B725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19E347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D50B69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B1C07E3" w14:textId="77777777" w:rsidTr="00ED7731">
        <w:tc>
          <w:tcPr>
            <w:tcW w:w="921" w:type="dxa"/>
          </w:tcPr>
          <w:p w14:paraId="758CC49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45E2FE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C610F3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292218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D6767E2" w14:textId="77777777" w:rsidR="0051482C" w:rsidRDefault="0051482C" w:rsidP="0051482C">
      <w:pPr>
        <w:jc w:val="both"/>
        <w:rPr>
          <w:b/>
          <w:sz w:val="24"/>
        </w:rPr>
      </w:pPr>
    </w:p>
    <w:p w14:paraId="53090977" w14:textId="77777777"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CBCF532" w14:textId="77777777"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14:paraId="5C26C052" w14:textId="77777777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18174646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4FEFAD5E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38DAC2FE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3B776DEE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6FC10D43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14:paraId="2F25D3B6" w14:textId="77777777" w:rsidTr="00ED7731">
        <w:tc>
          <w:tcPr>
            <w:tcW w:w="921" w:type="dxa"/>
            <w:tcBorders>
              <w:top w:val="nil"/>
            </w:tcBorders>
          </w:tcPr>
          <w:p w14:paraId="55ACE2B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482EAB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0D732C9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1682B35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60E7C95" w14:textId="77777777" w:rsidTr="00ED7731">
        <w:tc>
          <w:tcPr>
            <w:tcW w:w="921" w:type="dxa"/>
          </w:tcPr>
          <w:p w14:paraId="5937CA2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C54111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0216D8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D73FF1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3B12A9E" w14:textId="77777777" w:rsidTr="00ED7731">
        <w:tc>
          <w:tcPr>
            <w:tcW w:w="921" w:type="dxa"/>
          </w:tcPr>
          <w:p w14:paraId="04CE4EC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9B1CCC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50B263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7C535E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4A8AF17" w14:textId="77777777" w:rsidTr="00ED7731">
        <w:tc>
          <w:tcPr>
            <w:tcW w:w="921" w:type="dxa"/>
          </w:tcPr>
          <w:p w14:paraId="2EBCD17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CBD2C9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06516B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126481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899ABC2" w14:textId="77777777" w:rsidTr="00ED7731">
        <w:tc>
          <w:tcPr>
            <w:tcW w:w="921" w:type="dxa"/>
          </w:tcPr>
          <w:p w14:paraId="2651CE3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B5FD03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5C2CFF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DB0898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35DB02C" w14:textId="77777777" w:rsidTr="00ED7731">
        <w:tc>
          <w:tcPr>
            <w:tcW w:w="921" w:type="dxa"/>
          </w:tcPr>
          <w:p w14:paraId="2A5EFA8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8BE111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EA194F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7DC8EC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F2708BB" w14:textId="77777777" w:rsidTr="00ED7731">
        <w:tc>
          <w:tcPr>
            <w:tcW w:w="921" w:type="dxa"/>
          </w:tcPr>
          <w:p w14:paraId="4C3C5FF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339D08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C02CB4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23D27A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1D5B905" w14:textId="77777777" w:rsidTr="00ED7731">
        <w:tc>
          <w:tcPr>
            <w:tcW w:w="921" w:type="dxa"/>
            <w:tcBorders>
              <w:top w:val="nil"/>
            </w:tcBorders>
          </w:tcPr>
          <w:p w14:paraId="4786F0A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ECC421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1D0F4D8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6F1D4B1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1F62077" w14:textId="77777777" w:rsidTr="00ED7731">
        <w:tc>
          <w:tcPr>
            <w:tcW w:w="921" w:type="dxa"/>
          </w:tcPr>
          <w:p w14:paraId="0F27D9C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6D9419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7B50E9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7FDE2E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98C3312" w14:textId="77777777" w:rsidTr="00ED7731">
        <w:tc>
          <w:tcPr>
            <w:tcW w:w="921" w:type="dxa"/>
          </w:tcPr>
          <w:p w14:paraId="1A4854B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3E5CD8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209F1C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28E562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BF28E39" w14:textId="77777777" w:rsidTr="00ED7731">
        <w:tc>
          <w:tcPr>
            <w:tcW w:w="921" w:type="dxa"/>
          </w:tcPr>
          <w:p w14:paraId="529011A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C0224E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94DDD8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B392FF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6B4C753" w14:textId="77777777" w:rsidTr="00ED7731">
        <w:tc>
          <w:tcPr>
            <w:tcW w:w="921" w:type="dxa"/>
          </w:tcPr>
          <w:p w14:paraId="4346D29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F0A837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162291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DCE844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CED11A4" w14:textId="77777777" w:rsidTr="00ED7731">
        <w:tc>
          <w:tcPr>
            <w:tcW w:w="921" w:type="dxa"/>
          </w:tcPr>
          <w:p w14:paraId="604F6B7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1DB2D9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070E6E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656043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5D33CD8" w14:textId="77777777" w:rsidTr="00ED7731">
        <w:tc>
          <w:tcPr>
            <w:tcW w:w="921" w:type="dxa"/>
          </w:tcPr>
          <w:p w14:paraId="0DCAA21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1B7FF5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ACBFAB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E5ECC5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C951898" w14:textId="77777777" w:rsidTr="00ED7731">
        <w:tc>
          <w:tcPr>
            <w:tcW w:w="921" w:type="dxa"/>
            <w:tcBorders>
              <w:top w:val="nil"/>
            </w:tcBorders>
          </w:tcPr>
          <w:p w14:paraId="63D1E65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067E501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36D3CDA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7684B80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F129054" w14:textId="77777777" w:rsidTr="00ED7731">
        <w:tc>
          <w:tcPr>
            <w:tcW w:w="921" w:type="dxa"/>
          </w:tcPr>
          <w:p w14:paraId="5EDD6BA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F77460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DC7218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B5E634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AFB8F0F" w14:textId="77777777" w:rsidTr="00ED7731">
        <w:tc>
          <w:tcPr>
            <w:tcW w:w="921" w:type="dxa"/>
          </w:tcPr>
          <w:p w14:paraId="2637A69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FFE613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CE478F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4004FA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D5B8592" w14:textId="77777777" w:rsidTr="00ED7731">
        <w:tc>
          <w:tcPr>
            <w:tcW w:w="921" w:type="dxa"/>
          </w:tcPr>
          <w:p w14:paraId="3FABF56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2F38C0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44EAC5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935BB3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C3BA7CE" w14:textId="77777777" w:rsidTr="00ED7731">
        <w:tc>
          <w:tcPr>
            <w:tcW w:w="921" w:type="dxa"/>
          </w:tcPr>
          <w:p w14:paraId="0B1FF70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4556C5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C2AFFE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8A926A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78CAD60" w14:textId="77777777" w:rsidTr="00ED7731">
        <w:tc>
          <w:tcPr>
            <w:tcW w:w="921" w:type="dxa"/>
          </w:tcPr>
          <w:p w14:paraId="47A1885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AF7564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DB5CD3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28F892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9234CA1" w14:textId="77777777" w:rsidTr="00ED7731">
        <w:tc>
          <w:tcPr>
            <w:tcW w:w="921" w:type="dxa"/>
          </w:tcPr>
          <w:p w14:paraId="2AE4156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B165FA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4610CF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A3C5F5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40F6520" w14:textId="77777777" w:rsidTr="00ED7731">
        <w:tc>
          <w:tcPr>
            <w:tcW w:w="921" w:type="dxa"/>
            <w:tcBorders>
              <w:top w:val="nil"/>
            </w:tcBorders>
          </w:tcPr>
          <w:p w14:paraId="2A3F67C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5D7DD67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3F9ABAB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2DFA3D5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025E8BE" w14:textId="77777777" w:rsidTr="00ED7731">
        <w:tc>
          <w:tcPr>
            <w:tcW w:w="921" w:type="dxa"/>
          </w:tcPr>
          <w:p w14:paraId="0DA783E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E7AD69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987D4E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B0028B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208A7F7" w14:textId="77777777" w:rsidTr="00ED7731">
        <w:tc>
          <w:tcPr>
            <w:tcW w:w="921" w:type="dxa"/>
          </w:tcPr>
          <w:p w14:paraId="495E7DC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90C942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29BDE3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0A8426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50439A6" w14:textId="77777777" w:rsidTr="00ED7731">
        <w:tc>
          <w:tcPr>
            <w:tcW w:w="921" w:type="dxa"/>
          </w:tcPr>
          <w:p w14:paraId="612075D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5557B0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B5E28D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651A3C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E24458F" w14:textId="77777777" w:rsidR="0051482C" w:rsidRDefault="0051482C" w:rsidP="0051482C">
      <w:pPr>
        <w:jc w:val="both"/>
        <w:rPr>
          <w:b/>
          <w:sz w:val="24"/>
        </w:rPr>
      </w:pPr>
    </w:p>
    <w:p w14:paraId="308D57E4" w14:textId="77777777"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971909B" w14:textId="77777777"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14:paraId="2E32B0E6" w14:textId="77777777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54C56EC9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3538051D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4128F92F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BEC5D22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15BDD21F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14:paraId="5EB4CF4B" w14:textId="77777777" w:rsidTr="00ED7731">
        <w:tc>
          <w:tcPr>
            <w:tcW w:w="921" w:type="dxa"/>
            <w:tcBorders>
              <w:top w:val="nil"/>
            </w:tcBorders>
          </w:tcPr>
          <w:p w14:paraId="69B945E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03BB099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396C479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0A0436B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C022785" w14:textId="77777777" w:rsidTr="00ED7731">
        <w:tc>
          <w:tcPr>
            <w:tcW w:w="921" w:type="dxa"/>
          </w:tcPr>
          <w:p w14:paraId="598159E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262846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87D3D1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79CF8D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9DAF999" w14:textId="77777777" w:rsidTr="00ED7731">
        <w:tc>
          <w:tcPr>
            <w:tcW w:w="921" w:type="dxa"/>
          </w:tcPr>
          <w:p w14:paraId="49B2D8A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D2D84F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65391F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F1453A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8BACF12" w14:textId="77777777" w:rsidTr="00ED7731">
        <w:tc>
          <w:tcPr>
            <w:tcW w:w="921" w:type="dxa"/>
          </w:tcPr>
          <w:p w14:paraId="40A6560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83FE0A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59B304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D97EF0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22BCC15" w14:textId="77777777" w:rsidTr="00ED7731">
        <w:tc>
          <w:tcPr>
            <w:tcW w:w="921" w:type="dxa"/>
          </w:tcPr>
          <w:p w14:paraId="01A696F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EFB639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D2979F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B38EEB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D98F53F" w14:textId="77777777" w:rsidTr="00ED7731">
        <w:tc>
          <w:tcPr>
            <w:tcW w:w="921" w:type="dxa"/>
          </w:tcPr>
          <w:p w14:paraId="7541328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13CF46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A7A1C9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9A6C32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4D1A86E" w14:textId="77777777" w:rsidTr="00ED7731">
        <w:tc>
          <w:tcPr>
            <w:tcW w:w="921" w:type="dxa"/>
          </w:tcPr>
          <w:p w14:paraId="0005626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99DE90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A02A8C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312018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3D2CD5F" w14:textId="77777777" w:rsidTr="00ED7731">
        <w:tc>
          <w:tcPr>
            <w:tcW w:w="921" w:type="dxa"/>
            <w:tcBorders>
              <w:top w:val="nil"/>
            </w:tcBorders>
          </w:tcPr>
          <w:p w14:paraId="5A375EA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93608B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48F990E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2939A74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34136EF" w14:textId="77777777" w:rsidTr="00ED7731">
        <w:tc>
          <w:tcPr>
            <w:tcW w:w="921" w:type="dxa"/>
          </w:tcPr>
          <w:p w14:paraId="691D7E0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B793F3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57BFFC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110F98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9B341CD" w14:textId="77777777" w:rsidTr="00ED7731">
        <w:tc>
          <w:tcPr>
            <w:tcW w:w="921" w:type="dxa"/>
          </w:tcPr>
          <w:p w14:paraId="57E563F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637C45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474AC8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B0C80B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18C7CBC" w14:textId="77777777" w:rsidTr="00ED7731">
        <w:tc>
          <w:tcPr>
            <w:tcW w:w="921" w:type="dxa"/>
          </w:tcPr>
          <w:p w14:paraId="1CF0345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614791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A75795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7BDA5C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27372BE" w14:textId="77777777" w:rsidTr="00ED7731">
        <w:tc>
          <w:tcPr>
            <w:tcW w:w="921" w:type="dxa"/>
          </w:tcPr>
          <w:p w14:paraId="759A04C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0B6F16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55800D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C242A3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3D750F4" w14:textId="77777777" w:rsidTr="00ED7731">
        <w:tc>
          <w:tcPr>
            <w:tcW w:w="921" w:type="dxa"/>
          </w:tcPr>
          <w:p w14:paraId="4205ADC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EE975F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D5EDB6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B129B2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3BA392E" w14:textId="77777777" w:rsidTr="00ED7731">
        <w:tc>
          <w:tcPr>
            <w:tcW w:w="921" w:type="dxa"/>
          </w:tcPr>
          <w:p w14:paraId="5649916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F5C2AC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DE218F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5E5960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0C81A05" w14:textId="77777777" w:rsidTr="00ED7731">
        <w:tc>
          <w:tcPr>
            <w:tcW w:w="921" w:type="dxa"/>
            <w:tcBorders>
              <w:top w:val="nil"/>
            </w:tcBorders>
          </w:tcPr>
          <w:p w14:paraId="3A3065F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DC5714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4A98815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57A7F0A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7C9E67A" w14:textId="77777777" w:rsidTr="00ED7731">
        <w:tc>
          <w:tcPr>
            <w:tcW w:w="921" w:type="dxa"/>
          </w:tcPr>
          <w:p w14:paraId="779B2C7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706051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CFCE7E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D58EEB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AA7754F" w14:textId="77777777" w:rsidTr="00ED7731">
        <w:tc>
          <w:tcPr>
            <w:tcW w:w="921" w:type="dxa"/>
          </w:tcPr>
          <w:p w14:paraId="679B98A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73B4F2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959406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00854B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9EC6462" w14:textId="77777777" w:rsidTr="00ED7731">
        <w:tc>
          <w:tcPr>
            <w:tcW w:w="921" w:type="dxa"/>
          </w:tcPr>
          <w:p w14:paraId="754C165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301DBC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9582DF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6E9299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FDE1A7C" w14:textId="77777777" w:rsidTr="00ED7731">
        <w:tc>
          <w:tcPr>
            <w:tcW w:w="921" w:type="dxa"/>
          </w:tcPr>
          <w:p w14:paraId="7CD3F31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A21C45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C76621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49D414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31F790F" w14:textId="77777777" w:rsidTr="00ED7731">
        <w:tc>
          <w:tcPr>
            <w:tcW w:w="921" w:type="dxa"/>
          </w:tcPr>
          <w:p w14:paraId="76AACAC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1323C4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F3FB06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9606C1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CDCF831" w14:textId="77777777" w:rsidTr="00ED7731">
        <w:tc>
          <w:tcPr>
            <w:tcW w:w="921" w:type="dxa"/>
          </w:tcPr>
          <w:p w14:paraId="497411F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4E1D83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730AB9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134ACF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1981C33" w14:textId="77777777" w:rsidTr="00ED7731">
        <w:tc>
          <w:tcPr>
            <w:tcW w:w="921" w:type="dxa"/>
            <w:tcBorders>
              <w:top w:val="nil"/>
            </w:tcBorders>
          </w:tcPr>
          <w:p w14:paraId="742A55E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72F551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0DE128A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11E176D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7CAFA2F" w14:textId="77777777" w:rsidTr="00ED7731">
        <w:tc>
          <w:tcPr>
            <w:tcW w:w="921" w:type="dxa"/>
          </w:tcPr>
          <w:p w14:paraId="137E961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A4FACD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DA79E4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27118A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3A98E4B" w14:textId="77777777" w:rsidTr="00ED7731">
        <w:tc>
          <w:tcPr>
            <w:tcW w:w="921" w:type="dxa"/>
          </w:tcPr>
          <w:p w14:paraId="50ECB62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41558F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20341F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207789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13DDFC5" w14:textId="77777777" w:rsidTr="00ED7731">
        <w:tc>
          <w:tcPr>
            <w:tcW w:w="921" w:type="dxa"/>
          </w:tcPr>
          <w:p w14:paraId="7AC4CCD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AF3BFD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41312F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ACA62D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DBE3501" w14:textId="77777777" w:rsidR="0051482C" w:rsidRDefault="0051482C" w:rsidP="0051482C">
      <w:pPr>
        <w:jc w:val="both"/>
        <w:rPr>
          <w:b/>
          <w:sz w:val="24"/>
        </w:rPr>
      </w:pPr>
    </w:p>
    <w:p w14:paraId="55040FD3" w14:textId="77777777"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7DFEECA" w14:textId="77777777"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14:paraId="5B80E6A4" w14:textId="77777777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04D88CC2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029CABFF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4F7F0DFB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84846CD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67D1178A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14:paraId="70BA93B8" w14:textId="77777777" w:rsidTr="00ED7731">
        <w:tc>
          <w:tcPr>
            <w:tcW w:w="921" w:type="dxa"/>
            <w:tcBorders>
              <w:top w:val="nil"/>
            </w:tcBorders>
          </w:tcPr>
          <w:p w14:paraId="7B1D15C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25D9DC0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31DA8C8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284EC3C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5BE211E" w14:textId="77777777" w:rsidTr="00ED7731">
        <w:tc>
          <w:tcPr>
            <w:tcW w:w="921" w:type="dxa"/>
          </w:tcPr>
          <w:p w14:paraId="40C1EA8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A4F6AC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3C11CE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27FA3D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E16361F" w14:textId="77777777" w:rsidTr="00ED7731">
        <w:tc>
          <w:tcPr>
            <w:tcW w:w="921" w:type="dxa"/>
          </w:tcPr>
          <w:p w14:paraId="3A09287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C62D37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656914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21155D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EAE7943" w14:textId="77777777" w:rsidTr="00ED7731">
        <w:tc>
          <w:tcPr>
            <w:tcW w:w="921" w:type="dxa"/>
          </w:tcPr>
          <w:p w14:paraId="6527457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EA1B17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C22E38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17F60B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BF5488C" w14:textId="77777777" w:rsidTr="00ED7731">
        <w:tc>
          <w:tcPr>
            <w:tcW w:w="921" w:type="dxa"/>
          </w:tcPr>
          <w:p w14:paraId="066EFA4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A85124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E1BBB8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8F64D0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DD3F045" w14:textId="77777777" w:rsidTr="00ED7731">
        <w:tc>
          <w:tcPr>
            <w:tcW w:w="921" w:type="dxa"/>
          </w:tcPr>
          <w:p w14:paraId="0BED289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43BA4F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F35603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DB903C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14FF478" w14:textId="77777777" w:rsidTr="00ED7731">
        <w:tc>
          <w:tcPr>
            <w:tcW w:w="921" w:type="dxa"/>
          </w:tcPr>
          <w:p w14:paraId="66B5594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62E432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7D2BA2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A3D6B7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33DC4D6" w14:textId="77777777" w:rsidTr="00ED7731">
        <w:tc>
          <w:tcPr>
            <w:tcW w:w="921" w:type="dxa"/>
            <w:tcBorders>
              <w:top w:val="nil"/>
            </w:tcBorders>
          </w:tcPr>
          <w:p w14:paraId="1362636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408C4F0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61C03C2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26D1372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0E5B41A" w14:textId="77777777" w:rsidTr="00ED7731">
        <w:tc>
          <w:tcPr>
            <w:tcW w:w="921" w:type="dxa"/>
          </w:tcPr>
          <w:p w14:paraId="33B50E4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3F166A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EFCCD1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355E2A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872C68E" w14:textId="77777777" w:rsidTr="00ED7731">
        <w:tc>
          <w:tcPr>
            <w:tcW w:w="921" w:type="dxa"/>
          </w:tcPr>
          <w:p w14:paraId="373B3E8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6DBCA3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8E8964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DD967E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9E4EA5A" w14:textId="77777777" w:rsidTr="00ED7731">
        <w:tc>
          <w:tcPr>
            <w:tcW w:w="921" w:type="dxa"/>
          </w:tcPr>
          <w:p w14:paraId="463808A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EB1E5E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9CDE84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B557E8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0E47245" w14:textId="77777777" w:rsidTr="00ED7731">
        <w:tc>
          <w:tcPr>
            <w:tcW w:w="921" w:type="dxa"/>
          </w:tcPr>
          <w:p w14:paraId="2DFF2D3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176DC3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7EA20A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BF2E91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E03A6AC" w14:textId="77777777" w:rsidTr="00ED7731">
        <w:tc>
          <w:tcPr>
            <w:tcW w:w="921" w:type="dxa"/>
          </w:tcPr>
          <w:p w14:paraId="770077E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805245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8504A2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B3A135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47562DE" w14:textId="77777777" w:rsidTr="00ED7731">
        <w:tc>
          <w:tcPr>
            <w:tcW w:w="921" w:type="dxa"/>
          </w:tcPr>
          <w:p w14:paraId="1D1E00A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30CF82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3984A4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4657CE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368ABAD" w14:textId="77777777" w:rsidTr="00ED7731">
        <w:tc>
          <w:tcPr>
            <w:tcW w:w="921" w:type="dxa"/>
            <w:tcBorders>
              <w:top w:val="nil"/>
            </w:tcBorders>
          </w:tcPr>
          <w:p w14:paraId="265E93E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55DA43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4470D56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37B69B1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3A27A1D" w14:textId="77777777" w:rsidTr="00ED7731">
        <w:tc>
          <w:tcPr>
            <w:tcW w:w="921" w:type="dxa"/>
          </w:tcPr>
          <w:p w14:paraId="118F026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65B513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847FFE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D32097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5B2017E" w14:textId="77777777" w:rsidTr="00ED7731">
        <w:tc>
          <w:tcPr>
            <w:tcW w:w="921" w:type="dxa"/>
          </w:tcPr>
          <w:p w14:paraId="3B33A0D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6AE777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E2A6A9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C47486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79F6201" w14:textId="77777777" w:rsidTr="00ED7731">
        <w:tc>
          <w:tcPr>
            <w:tcW w:w="921" w:type="dxa"/>
          </w:tcPr>
          <w:p w14:paraId="58F029B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07C733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15D183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B76CCE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338ADBC" w14:textId="77777777" w:rsidTr="00ED7731">
        <w:tc>
          <w:tcPr>
            <w:tcW w:w="921" w:type="dxa"/>
          </w:tcPr>
          <w:p w14:paraId="187FA10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35122C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AB0A7C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620611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4126B72" w14:textId="77777777" w:rsidTr="00ED7731">
        <w:tc>
          <w:tcPr>
            <w:tcW w:w="921" w:type="dxa"/>
          </w:tcPr>
          <w:p w14:paraId="006DAFA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AF7A56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99057A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1805A3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66AA17C" w14:textId="77777777" w:rsidTr="00ED7731">
        <w:tc>
          <w:tcPr>
            <w:tcW w:w="921" w:type="dxa"/>
          </w:tcPr>
          <w:p w14:paraId="51B0980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EC442E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A48021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784382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3EB1A60" w14:textId="77777777" w:rsidTr="00ED7731">
        <w:tc>
          <w:tcPr>
            <w:tcW w:w="921" w:type="dxa"/>
            <w:tcBorders>
              <w:top w:val="nil"/>
            </w:tcBorders>
          </w:tcPr>
          <w:p w14:paraId="33C1D4C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2E0DDCF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64E2F2C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7188B09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20D1F76" w14:textId="77777777" w:rsidTr="00ED7731">
        <w:tc>
          <w:tcPr>
            <w:tcW w:w="921" w:type="dxa"/>
          </w:tcPr>
          <w:p w14:paraId="0D5F8B0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56631B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C8DF19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C7A7CA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30019BD" w14:textId="77777777" w:rsidTr="00ED7731">
        <w:tc>
          <w:tcPr>
            <w:tcW w:w="921" w:type="dxa"/>
          </w:tcPr>
          <w:p w14:paraId="1C7CB0F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69D7E9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30E740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C85C5C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4041E56" w14:textId="77777777" w:rsidTr="00ED7731">
        <w:tc>
          <w:tcPr>
            <w:tcW w:w="921" w:type="dxa"/>
          </w:tcPr>
          <w:p w14:paraId="55E829F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69F05C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DAD98B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7C8236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D0C87E2" w14:textId="77777777" w:rsidR="0051482C" w:rsidRDefault="0051482C" w:rsidP="0051482C">
      <w:pPr>
        <w:jc w:val="both"/>
        <w:rPr>
          <w:b/>
          <w:sz w:val="24"/>
        </w:rPr>
      </w:pPr>
    </w:p>
    <w:p w14:paraId="54C5BD3F" w14:textId="77777777"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0F9F30D" w14:textId="77777777"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14:paraId="0C709DEA" w14:textId="77777777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4FEE1968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7C5182E5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5E177C68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60C8D4E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6A95B5E9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14:paraId="6C0FCC4C" w14:textId="77777777" w:rsidTr="00ED7731">
        <w:tc>
          <w:tcPr>
            <w:tcW w:w="921" w:type="dxa"/>
            <w:tcBorders>
              <w:top w:val="nil"/>
            </w:tcBorders>
          </w:tcPr>
          <w:p w14:paraId="5766CD8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DE8BF9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050AD92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0C386F3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9CE66E7" w14:textId="77777777" w:rsidTr="00ED7731">
        <w:tc>
          <w:tcPr>
            <w:tcW w:w="921" w:type="dxa"/>
          </w:tcPr>
          <w:p w14:paraId="351D83B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852999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3DAD96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DD1EF1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C5BABC2" w14:textId="77777777" w:rsidTr="00ED7731">
        <w:tc>
          <w:tcPr>
            <w:tcW w:w="921" w:type="dxa"/>
          </w:tcPr>
          <w:p w14:paraId="1E4E771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33ACE7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210B9A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6AE00A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86E4738" w14:textId="77777777" w:rsidTr="00ED7731">
        <w:tc>
          <w:tcPr>
            <w:tcW w:w="921" w:type="dxa"/>
          </w:tcPr>
          <w:p w14:paraId="53D907F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81299E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CA79F6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59AA31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26BE1B4" w14:textId="77777777" w:rsidTr="00ED7731">
        <w:tc>
          <w:tcPr>
            <w:tcW w:w="921" w:type="dxa"/>
          </w:tcPr>
          <w:p w14:paraId="69AF283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FA62C3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4FAB48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0EBD58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DDB0578" w14:textId="77777777" w:rsidTr="00ED7731">
        <w:tc>
          <w:tcPr>
            <w:tcW w:w="921" w:type="dxa"/>
          </w:tcPr>
          <w:p w14:paraId="6FBE96A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DA72DF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19BECC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5D8164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FCE8AB9" w14:textId="77777777" w:rsidTr="00ED7731">
        <w:tc>
          <w:tcPr>
            <w:tcW w:w="921" w:type="dxa"/>
          </w:tcPr>
          <w:p w14:paraId="066DB37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98AEB9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17C05E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DFA20F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88DB19A" w14:textId="77777777" w:rsidTr="00ED7731">
        <w:tc>
          <w:tcPr>
            <w:tcW w:w="921" w:type="dxa"/>
            <w:tcBorders>
              <w:top w:val="nil"/>
            </w:tcBorders>
          </w:tcPr>
          <w:p w14:paraId="61ACDED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3FEE56F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358A3E2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137F5FD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8EA729C" w14:textId="77777777" w:rsidTr="00ED7731">
        <w:tc>
          <w:tcPr>
            <w:tcW w:w="921" w:type="dxa"/>
          </w:tcPr>
          <w:p w14:paraId="0EE30E4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7A78F8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23966A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F23511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85BEE6E" w14:textId="77777777" w:rsidTr="00ED7731">
        <w:tc>
          <w:tcPr>
            <w:tcW w:w="921" w:type="dxa"/>
          </w:tcPr>
          <w:p w14:paraId="053BBEA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00E3A2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CD8CA9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3E020E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7723290" w14:textId="77777777" w:rsidTr="00ED7731">
        <w:tc>
          <w:tcPr>
            <w:tcW w:w="921" w:type="dxa"/>
          </w:tcPr>
          <w:p w14:paraId="49D6ACA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BA97EF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077D75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08C0A4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0644A14" w14:textId="77777777" w:rsidTr="00ED7731">
        <w:tc>
          <w:tcPr>
            <w:tcW w:w="921" w:type="dxa"/>
          </w:tcPr>
          <w:p w14:paraId="630A74B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32C3F0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37A283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0657C7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1D83DC2" w14:textId="77777777" w:rsidTr="00ED7731">
        <w:tc>
          <w:tcPr>
            <w:tcW w:w="921" w:type="dxa"/>
          </w:tcPr>
          <w:p w14:paraId="627AB63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8ADF4E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498812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9A09DF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9C0ADD3" w14:textId="77777777" w:rsidTr="00ED7731">
        <w:tc>
          <w:tcPr>
            <w:tcW w:w="921" w:type="dxa"/>
          </w:tcPr>
          <w:p w14:paraId="4FC6041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A9773D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F43F39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CE5DFA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257BFE8" w14:textId="77777777" w:rsidTr="00ED7731">
        <w:tc>
          <w:tcPr>
            <w:tcW w:w="921" w:type="dxa"/>
            <w:tcBorders>
              <w:top w:val="nil"/>
            </w:tcBorders>
          </w:tcPr>
          <w:p w14:paraId="1FD97A6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753999D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3DCF671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58B351D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9B31B21" w14:textId="77777777" w:rsidTr="00ED7731">
        <w:tc>
          <w:tcPr>
            <w:tcW w:w="921" w:type="dxa"/>
          </w:tcPr>
          <w:p w14:paraId="2B6A0B7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E46822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1FC460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6161F1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8FC4817" w14:textId="77777777" w:rsidTr="00ED7731">
        <w:tc>
          <w:tcPr>
            <w:tcW w:w="921" w:type="dxa"/>
          </w:tcPr>
          <w:p w14:paraId="1724AB2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4C72C7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802CD7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E922E0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548ADFD" w14:textId="77777777" w:rsidTr="00ED7731">
        <w:tc>
          <w:tcPr>
            <w:tcW w:w="921" w:type="dxa"/>
          </w:tcPr>
          <w:p w14:paraId="51665EC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F4E58D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BB2656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5E8F69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83A511F" w14:textId="77777777" w:rsidTr="00ED7731">
        <w:tc>
          <w:tcPr>
            <w:tcW w:w="921" w:type="dxa"/>
          </w:tcPr>
          <w:p w14:paraId="4047800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20854F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4AFF37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D1D4DB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E268E4E" w14:textId="77777777" w:rsidTr="00ED7731">
        <w:tc>
          <w:tcPr>
            <w:tcW w:w="921" w:type="dxa"/>
          </w:tcPr>
          <w:p w14:paraId="7046F99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DE1DBE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CBE738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163D67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3CEC0B7" w14:textId="77777777" w:rsidTr="00ED7731">
        <w:tc>
          <w:tcPr>
            <w:tcW w:w="921" w:type="dxa"/>
          </w:tcPr>
          <w:p w14:paraId="582E3DB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101C8A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C7C8E1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163916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E13AC4F" w14:textId="77777777" w:rsidTr="00ED7731">
        <w:tc>
          <w:tcPr>
            <w:tcW w:w="921" w:type="dxa"/>
            <w:tcBorders>
              <w:top w:val="nil"/>
            </w:tcBorders>
          </w:tcPr>
          <w:p w14:paraId="1DC3F63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01C9454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21731EC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58700F9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4A59CDB" w14:textId="77777777" w:rsidTr="00ED7731">
        <w:tc>
          <w:tcPr>
            <w:tcW w:w="921" w:type="dxa"/>
          </w:tcPr>
          <w:p w14:paraId="33C64E5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9B7E17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E51F3E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90735B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0618161" w14:textId="77777777" w:rsidTr="00ED7731">
        <w:tc>
          <w:tcPr>
            <w:tcW w:w="921" w:type="dxa"/>
          </w:tcPr>
          <w:p w14:paraId="307F477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DE4714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FDA5F3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784E56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6317038" w14:textId="77777777" w:rsidTr="00ED7731">
        <w:tc>
          <w:tcPr>
            <w:tcW w:w="921" w:type="dxa"/>
          </w:tcPr>
          <w:p w14:paraId="57AD1B5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6FF904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54FF22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70998A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1AAE75D" w14:textId="77777777" w:rsidR="0051482C" w:rsidRDefault="0051482C" w:rsidP="0051482C">
      <w:pPr>
        <w:jc w:val="both"/>
        <w:rPr>
          <w:b/>
          <w:sz w:val="24"/>
        </w:rPr>
      </w:pPr>
    </w:p>
    <w:p w14:paraId="247ABE84" w14:textId="77777777"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3EB9EBB" w14:textId="77777777"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14:paraId="4819F26C" w14:textId="77777777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51351811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7CE91D7D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161D3208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79152CDA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3C66A021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14:paraId="27C9F81D" w14:textId="77777777" w:rsidTr="00ED7731">
        <w:tc>
          <w:tcPr>
            <w:tcW w:w="921" w:type="dxa"/>
            <w:tcBorders>
              <w:top w:val="nil"/>
            </w:tcBorders>
          </w:tcPr>
          <w:p w14:paraId="2675EA4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4AAA0B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70E4089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772A2B3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4ACF39B" w14:textId="77777777" w:rsidTr="00ED7731">
        <w:tc>
          <w:tcPr>
            <w:tcW w:w="921" w:type="dxa"/>
          </w:tcPr>
          <w:p w14:paraId="0A403D7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D83ACC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F88AD0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963CC9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E1E43C8" w14:textId="77777777" w:rsidTr="00ED7731">
        <w:tc>
          <w:tcPr>
            <w:tcW w:w="921" w:type="dxa"/>
          </w:tcPr>
          <w:p w14:paraId="5A0A5BF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A77310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9A1B88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C30259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2DF2F77" w14:textId="77777777" w:rsidTr="00ED7731">
        <w:tc>
          <w:tcPr>
            <w:tcW w:w="921" w:type="dxa"/>
          </w:tcPr>
          <w:p w14:paraId="0A1B1F2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D8710A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196CFA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1AA071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83DC615" w14:textId="77777777" w:rsidTr="00ED7731">
        <w:tc>
          <w:tcPr>
            <w:tcW w:w="921" w:type="dxa"/>
          </w:tcPr>
          <w:p w14:paraId="172C927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3FCB05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0058E7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036253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6459595" w14:textId="77777777" w:rsidTr="00ED7731">
        <w:tc>
          <w:tcPr>
            <w:tcW w:w="921" w:type="dxa"/>
          </w:tcPr>
          <w:p w14:paraId="14E4E21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BC1F9E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B9DB8B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CC4001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12CF761" w14:textId="77777777" w:rsidTr="00ED7731">
        <w:tc>
          <w:tcPr>
            <w:tcW w:w="921" w:type="dxa"/>
          </w:tcPr>
          <w:p w14:paraId="3688336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228815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6F76DD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D3D3BD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84234D2" w14:textId="77777777" w:rsidTr="00ED7731">
        <w:tc>
          <w:tcPr>
            <w:tcW w:w="921" w:type="dxa"/>
            <w:tcBorders>
              <w:top w:val="nil"/>
            </w:tcBorders>
          </w:tcPr>
          <w:p w14:paraId="051B030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7850059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30F49C0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331358C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3208CD3" w14:textId="77777777" w:rsidTr="00ED7731">
        <w:tc>
          <w:tcPr>
            <w:tcW w:w="921" w:type="dxa"/>
          </w:tcPr>
          <w:p w14:paraId="6EF1244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40A407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856F7C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B6D81F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F501E05" w14:textId="77777777" w:rsidTr="00ED7731">
        <w:tc>
          <w:tcPr>
            <w:tcW w:w="921" w:type="dxa"/>
          </w:tcPr>
          <w:p w14:paraId="12C719D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B367CB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45B206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6F77BA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9CECA4C" w14:textId="77777777" w:rsidTr="00ED7731">
        <w:tc>
          <w:tcPr>
            <w:tcW w:w="921" w:type="dxa"/>
          </w:tcPr>
          <w:p w14:paraId="7F9C89E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363EFF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BFA7AE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348C58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DDD5B22" w14:textId="77777777" w:rsidTr="00ED7731">
        <w:tc>
          <w:tcPr>
            <w:tcW w:w="921" w:type="dxa"/>
          </w:tcPr>
          <w:p w14:paraId="1D33A20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0DA8C0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B3BB57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CACD7B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C02775C" w14:textId="77777777" w:rsidTr="00ED7731">
        <w:tc>
          <w:tcPr>
            <w:tcW w:w="921" w:type="dxa"/>
          </w:tcPr>
          <w:p w14:paraId="7FFDE95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AEE6F9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83C201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5A8E91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79A29FE" w14:textId="77777777" w:rsidTr="00ED7731">
        <w:tc>
          <w:tcPr>
            <w:tcW w:w="921" w:type="dxa"/>
          </w:tcPr>
          <w:p w14:paraId="35A9EF3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34A24D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E74E1A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50122A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8900CA2" w14:textId="77777777" w:rsidTr="00ED7731">
        <w:tc>
          <w:tcPr>
            <w:tcW w:w="921" w:type="dxa"/>
            <w:tcBorders>
              <w:top w:val="nil"/>
            </w:tcBorders>
          </w:tcPr>
          <w:p w14:paraId="5049D54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3B87129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47E17EA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30C59FC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2882CE5" w14:textId="77777777" w:rsidTr="00ED7731">
        <w:tc>
          <w:tcPr>
            <w:tcW w:w="921" w:type="dxa"/>
          </w:tcPr>
          <w:p w14:paraId="39416D2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E065EB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56D817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50D191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8283B9A" w14:textId="77777777" w:rsidTr="00ED7731">
        <w:tc>
          <w:tcPr>
            <w:tcW w:w="921" w:type="dxa"/>
          </w:tcPr>
          <w:p w14:paraId="1D2F271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4FC0F7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4E9840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D7B8EF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C87CFED" w14:textId="77777777" w:rsidTr="00ED7731">
        <w:tc>
          <w:tcPr>
            <w:tcW w:w="921" w:type="dxa"/>
          </w:tcPr>
          <w:p w14:paraId="5A833A5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761182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2E985F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3C5F65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FE13028" w14:textId="77777777" w:rsidTr="00ED7731">
        <w:tc>
          <w:tcPr>
            <w:tcW w:w="921" w:type="dxa"/>
          </w:tcPr>
          <w:p w14:paraId="1140A80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87A710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C4EEFA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B4C0ED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E8D3C63" w14:textId="77777777" w:rsidTr="00ED7731">
        <w:tc>
          <w:tcPr>
            <w:tcW w:w="921" w:type="dxa"/>
          </w:tcPr>
          <w:p w14:paraId="3D014C4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5D7AF7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E7304C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D8B281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1325EA9" w14:textId="77777777" w:rsidTr="00ED7731">
        <w:tc>
          <w:tcPr>
            <w:tcW w:w="921" w:type="dxa"/>
          </w:tcPr>
          <w:p w14:paraId="3B5299D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AE50BA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FFCB5C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CD6381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31C261F" w14:textId="77777777" w:rsidTr="00ED7731">
        <w:tc>
          <w:tcPr>
            <w:tcW w:w="921" w:type="dxa"/>
            <w:tcBorders>
              <w:top w:val="nil"/>
            </w:tcBorders>
          </w:tcPr>
          <w:p w14:paraId="14665BD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35DE879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3504C46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12EFC31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DD173A5" w14:textId="77777777" w:rsidTr="00ED7731">
        <w:tc>
          <w:tcPr>
            <w:tcW w:w="921" w:type="dxa"/>
          </w:tcPr>
          <w:p w14:paraId="39EF21C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5F03AD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C0F337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E36F7E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518BF96" w14:textId="77777777" w:rsidTr="00ED7731">
        <w:tc>
          <w:tcPr>
            <w:tcW w:w="921" w:type="dxa"/>
          </w:tcPr>
          <w:p w14:paraId="474E5E2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47ED68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0F818F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8E35AA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78539AC" w14:textId="77777777" w:rsidTr="00ED7731">
        <w:tc>
          <w:tcPr>
            <w:tcW w:w="921" w:type="dxa"/>
          </w:tcPr>
          <w:p w14:paraId="217AA2F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8CA2CB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F22BD5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2C7012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D024DFB" w14:textId="77777777" w:rsidR="0051482C" w:rsidRDefault="0051482C" w:rsidP="0051482C">
      <w:pPr>
        <w:jc w:val="both"/>
        <w:rPr>
          <w:b/>
          <w:sz w:val="24"/>
        </w:rPr>
      </w:pPr>
    </w:p>
    <w:p w14:paraId="4C766F7F" w14:textId="77777777"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6A048C1" w14:textId="77777777"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14:paraId="28597C61" w14:textId="77777777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7E140A59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61DDEA72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197809D5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2D1DF1DE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70D4A20B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14:paraId="1BA7C3FE" w14:textId="77777777" w:rsidTr="00ED7731">
        <w:tc>
          <w:tcPr>
            <w:tcW w:w="921" w:type="dxa"/>
            <w:tcBorders>
              <w:top w:val="nil"/>
            </w:tcBorders>
          </w:tcPr>
          <w:p w14:paraId="0C055CC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44C5C37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71E99A4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29CF958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2168D72" w14:textId="77777777" w:rsidTr="00ED7731">
        <w:tc>
          <w:tcPr>
            <w:tcW w:w="921" w:type="dxa"/>
          </w:tcPr>
          <w:p w14:paraId="0E16B55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837FB8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6B8A4C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497795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B195112" w14:textId="77777777" w:rsidTr="00ED7731">
        <w:tc>
          <w:tcPr>
            <w:tcW w:w="921" w:type="dxa"/>
          </w:tcPr>
          <w:p w14:paraId="563D008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D4A9BD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248EAD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266C17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C7400C0" w14:textId="77777777" w:rsidTr="00ED7731">
        <w:tc>
          <w:tcPr>
            <w:tcW w:w="921" w:type="dxa"/>
          </w:tcPr>
          <w:p w14:paraId="0547DAA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09C44E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60D5FD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A236F5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0A7934F" w14:textId="77777777" w:rsidTr="00ED7731">
        <w:tc>
          <w:tcPr>
            <w:tcW w:w="921" w:type="dxa"/>
          </w:tcPr>
          <w:p w14:paraId="494DA7F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332270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610A92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837684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A693F08" w14:textId="77777777" w:rsidTr="00ED7731">
        <w:tc>
          <w:tcPr>
            <w:tcW w:w="921" w:type="dxa"/>
          </w:tcPr>
          <w:p w14:paraId="37CADD6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C9C3F2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12FFA8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8AB304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4367A6D" w14:textId="77777777" w:rsidTr="00ED7731">
        <w:tc>
          <w:tcPr>
            <w:tcW w:w="921" w:type="dxa"/>
          </w:tcPr>
          <w:p w14:paraId="12A40B5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A53147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045049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2CE6CF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DEEBBE3" w14:textId="77777777" w:rsidTr="00ED7731">
        <w:tc>
          <w:tcPr>
            <w:tcW w:w="921" w:type="dxa"/>
            <w:tcBorders>
              <w:top w:val="nil"/>
            </w:tcBorders>
          </w:tcPr>
          <w:p w14:paraId="09035A6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0AFDAB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55675CC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795F092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06D9369" w14:textId="77777777" w:rsidTr="00ED7731">
        <w:tc>
          <w:tcPr>
            <w:tcW w:w="921" w:type="dxa"/>
          </w:tcPr>
          <w:p w14:paraId="5AAADF9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8505B7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DD1426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FEE9F9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5C3C7C3" w14:textId="77777777" w:rsidTr="00ED7731">
        <w:tc>
          <w:tcPr>
            <w:tcW w:w="921" w:type="dxa"/>
          </w:tcPr>
          <w:p w14:paraId="16BD136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E9D9A8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2F3EE80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B58B92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82A2DBE" w14:textId="77777777" w:rsidTr="00ED7731">
        <w:tc>
          <w:tcPr>
            <w:tcW w:w="921" w:type="dxa"/>
          </w:tcPr>
          <w:p w14:paraId="32D35F5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1FCEB0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ED1AA1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C76E48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5E4B567" w14:textId="77777777" w:rsidTr="00ED7731">
        <w:tc>
          <w:tcPr>
            <w:tcW w:w="921" w:type="dxa"/>
          </w:tcPr>
          <w:p w14:paraId="2529A0E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90F61D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E29425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FE3815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FA5D84A" w14:textId="77777777" w:rsidTr="00ED7731">
        <w:tc>
          <w:tcPr>
            <w:tcW w:w="921" w:type="dxa"/>
          </w:tcPr>
          <w:p w14:paraId="020FF40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9109E0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D8C7B2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15E09A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A487CDE" w14:textId="77777777" w:rsidTr="00ED7731">
        <w:tc>
          <w:tcPr>
            <w:tcW w:w="921" w:type="dxa"/>
          </w:tcPr>
          <w:p w14:paraId="0867495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D74E91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91E0AF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0968A6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FE7241F" w14:textId="77777777" w:rsidTr="00ED7731">
        <w:tc>
          <w:tcPr>
            <w:tcW w:w="921" w:type="dxa"/>
            <w:tcBorders>
              <w:top w:val="nil"/>
            </w:tcBorders>
          </w:tcPr>
          <w:p w14:paraId="19EB164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AC1B1F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23D6838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7781214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21A7AB8" w14:textId="77777777" w:rsidTr="00ED7731">
        <w:tc>
          <w:tcPr>
            <w:tcW w:w="921" w:type="dxa"/>
          </w:tcPr>
          <w:p w14:paraId="5161861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560F49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395455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090E7D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A539DA6" w14:textId="77777777" w:rsidTr="00ED7731">
        <w:tc>
          <w:tcPr>
            <w:tcW w:w="921" w:type="dxa"/>
          </w:tcPr>
          <w:p w14:paraId="3CE2C25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246EAE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5AEBBE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B6C06F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2E75B4B" w14:textId="77777777" w:rsidTr="00ED7731">
        <w:tc>
          <w:tcPr>
            <w:tcW w:w="921" w:type="dxa"/>
          </w:tcPr>
          <w:p w14:paraId="24D3CF6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CC99EE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DE1EBF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2F2754A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49D53DD" w14:textId="77777777" w:rsidTr="00ED7731">
        <w:tc>
          <w:tcPr>
            <w:tcW w:w="921" w:type="dxa"/>
          </w:tcPr>
          <w:p w14:paraId="50A610C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DDF906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4B3393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AA6307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E17FDC6" w14:textId="77777777" w:rsidTr="00ED7731">
        <w:tc>
          <w:tcPr>
            <w:tcW w:w="921" w:type="dxa"/>
          </w:tcPr>
          <w:p w14:paraId="32A7260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16A546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734AAF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A8EA9E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591030A" w14:textId="77777777" w:rsidTr="00ED7731">
        <w:tc>
          <w:tcPr>
            <w:tcW w:w="921" w:type="dxa"/>
          </w:tcPr>
          <w:p w14:paraId="496F510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E84209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DE2BFF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EEAECF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AA74A21" w14:textId="77777777" w:rsidTr="00ED7731">
        <w:tc>
          <w:tcPr>
            <w:tcW w:w="921" w:type="dxa"/>
            <w:tcBorders>
              <w:top w:val="nil"/>
            </w:tcBorders>
          </w:tcPr>
          <w:p w14:paraId="372E6B8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0ADFEC2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4B73E41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3802489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14DB6075" w14:textId="77777777" w:rsidTr="00ED7731">
        <w:tc>
          <w:tcPr>
            <w:tcW w:w="921" w:type="dxa"/>
          </w:tcPr>
          <w:p w14:paraId="0ED3B13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A41C9D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8EA296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A4359D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BDB094F" w14:textId="77777777" w:rsidTr="00ED7731">
        <w:tc>
          <w:tcPr>
            <w:tcW w:w="921" w:type="dxa"/>
          </w:tcPr>
          <w:p w14:paraId="3F1034E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BCB72C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6FF918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57F332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01AC3C4" w14:textId="77777777" w:rsidTr="00ED7731">
        <w:tc>
          <w:tcPr>
            <w:tcW w:w="921" w:type="dxa"/>
          </w:tcPr>
          <w:p w14:paraId="5D00EBD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765B17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356DC5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64F6D2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1DD4E6D6" w14:textId="77777777" w:rsidR="0051482C" w:rsidRDefault="0051482C" w:rsidP="0051482C">
      <w:pPr>
        <w:jc w:val="both"/>
        <w:rPr>
          <w:b/>
          <w:sz w:val="24"/>
        </w:rPr>
      </w:pPr>
    </w:p>
    <w:p w14:paraId="0BA84ECD" w14:textId="77777777"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2E3D308" w14:textId="77777777"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14:paraId="57608C31" w14:textId="77777777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14:paraId="0923BB77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14:paraId="3ADB8ABD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13664B94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66E3B37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14:paraId="5DE28DA3" w14:textId="77777777"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14:paraId="07F720D0" w14:textId="77777777" w:rsidTr="00ED7731">
        <w:tc>
          <w:tcPr>
            <w:tcW w:w="921" w:type="dxa"/>
            <w:tcBorders>
              <w:top w:val="nil"/>
            </w:tcBorders>
          </w:tcPr>
          <w:p w14:paraId="2DEF15C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4824702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38EF6CB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542AC5E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5936D93" w14:textId="77777777" w:rsidTr="00ED7731">
        <w:tc>
          <w:tcPr>
            <w:tcW w:w="921" w:type="dxa"/>
          </w:tcPr>
          <w:p w14:paraId="2EB282A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14A6E1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F6E887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E76908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D797AC0" w14:textId="77777777" w:rsidTr="00ED7731">
        <w:tc>
          <w:tcPr>
            <w:tcW w:w="921" w:type="dxa"/>
          </w:tcPr>
          <w:p w14:paraId="23DF74D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E92778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3FF856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CAE803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0A2A52B9" w14:textId="77777777" w:rsidTr="00ED7731">
        <w:tc>
          <w:tcPr>
            <w:tcW w:w="921" w:type="dxa"/>
          </w:tcPr>
          <w:p w14:paraId="2866D72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C584D2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295B40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42853F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77BFF96" w14:textId="77777777" w:rsidTr="00ED7731">
        <w:tc>
          <w:tcPr>
            <w:tcW w:w="921" w:type="dxa"/>
          </w:tcPr>
          <w:p w14:paraId="14B43FD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201597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8D225E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1063DC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35FCC05" w14:textId="77777777" w:rsidTr="00ED7731">
        <w:tc>
          <w:tcPr>
            <w:tcW w:w="921" w:type="dxa"/>
          </w:tcPr>
          <w:p w14:paraId="7B08FB9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2A9222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D91137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1A433B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8C0C546" w14:textId="77777777" w:rsidTr="00ED7731">
        <w:tc>
          <w:tcPr>
            <w:tcW w:w="921" w:type="dxa"/>
          </w:tcPr>
          <w:p w14:paraId="2D22909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210DFB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7C6375E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EAEF38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A906B07" w14:textId="77777777" w:rsidTr="00ED7731">
        <w:tc>
          <w:tcPr>
            <w:tcW w:w="921" w:type="dxa"/>
            <w:tcBorders>
              <w:top w:val="nil"/>
            </w:tcBorders>
          </w:tcPr>
          <w:p w14:paraId="465D02B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793E231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5FD4DF7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048D44A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75D0A5E" w14:textId="77777777" w:rsidTr="00ED7731">
        <w:tc>
          <w:tcPr>
            <w:tcW w:w="921" w:type="dxa"/>
          </w:tcPr>
          <w:p w14:paraId="5166BEA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DAC5DE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89BA6A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655745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903CE5C" w14:textId="77777777" w:rsidTr="00ED7731">
        <w:tc>
          <w:tcPr>
            <w:tcW w:w="921" w:type="dxa"/>
          </w:tcPr>
          <w:p w14:paraId="37638D0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126B11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465A8B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B07102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77D1A84" w14:textId="77777777" w:rsidTr="00ED7731">
        <w:tc>
          <w:tcPr>
            <w:tcW w:w="921" w:type="dxa"/>
          </w:tcPr>
          <w:p w14:paraId="1210749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1C56990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139944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8F9855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C0ECCEB" w14:textId="77777777" w:rsidTr="00ED7731">
        <w:tc>
          <w:tcPr>
            <w:tcW w:w="921" w:type="dxa"/>
          </w:tcPr>
          <w:p w14:paraId="156F37D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6BDC63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969EBA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F82E81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E0FB778" w14:textId="77777777" w:rsidTr="00ED7731">
        <w:tc>
          <w:tcPr>
            <w:tcW w:w="921" w:type="dxa"/>
          </w:tcPr>
          <w:p w14:paraId="4ED811F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234F15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541C5A1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EB843D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BCFBAFE" w14:textId="77777777" w:rsidTr="00ED7731">
        <w:tc>
          <w:tcPr>
            <w:tcW w:w="921" w:type="dxa"/>
          </w:tcPr>
          <w:p w14:paraId="1BFE560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07381A4D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0E55ACD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07D404F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5CC3BABB" w14:textId="77777777" w:rsidTr="00ED7731">
        <w:tc>
          <w:tcPr>
            <w:tcW w:w="921" w:type="dxa"/>
            <w:tcBorders>
              <w:top w:val="nil"/>
            </w:tcBorders>
          </w:tcPr>
          <w:p w14:paraId="1B4589C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55C25EB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1CB9909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15EDBEF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75C6B29" w14:textId="77777777" w:rsidTr="00ED7731">
        <w:tc>
          <w:tcPr>
            <w:tcW w:w="921" w:type="dxa"/>
          </w:tcPr>
          <w:p w14:paraId="5BDF903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AAB961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3A9FEF2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7BA656C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8FF92BD" w14:textId="77777777" w:rsidTr="00ED7731">
        <w:tc>
          <w:tcPr>
            <w:tcW w:w="921" w:type="dxa"/>
          </w:tcPr>
          <w:p w14:paraId="6F87CD6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7DFA329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983455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6C07241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7CA5F133" w14:textId="77777777" w:rsidTr="00ED7731">
        <w:tc>
          <w:tcPr>
            <w:tcW w:w="921" w:type="dxa"/>
          </w:tcPr>
          <w:p w14:paraId="2FAD528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743ADC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A6F8A7B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542077E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68AAAAFA" w14:textId="77777777" w:rsidTr="00ED7731">
        <w:tc>
          <w:tcPr>
            <w:tcW w:w="921" w:type="dxa"/>
          </w:tcPr>
          <w:p w14:paraId="0523288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30D6148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FDDC726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A2DC35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A121A29" w14:textId="77777777" w:rsidTr="00ED7731">
        <w:tc>
          <w:tcPr>
            <w:tcW w:w="921" w:type="dxa"/>
          </w:tcPr>
          <w:p w14:paraId="766E2DA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7BD9808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6223E15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158929B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8406E58" w14:textId="77777777" w:rsidTr="00ED7731">
        <w:tc>
          <w:tcPr>
            <w:tcW w:w="921" w:type="dxa"/>
          </w:tcPr>
          <w:p w14:paraId="3382781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2F45614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13B265C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DF7032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13DB0F4" w14:textId="77777777" w:rsidTr="00ED7731">
        <w:tc>
          <w:tcPr>
            <w:tcW w:w="921" w:type="dxa"/>
            <w:tcBorders>
              <w:top w:val="nil"/>
            </w:tcBorders>
          </w:tcPr>
          <w:p w14:paraId="6AD5FFE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2EC659BE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14:paraId="0A6DA35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14:paraId="2B2122B8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478F9E26" w14:textId="77777777" w:rsidTr="00ED7731">
        <w:tc>
          <w:tcPr>
            <w:tcW w:w="921" w:type="dxa"/>
          </w:tcPr>
          <w:p w14:paraId="26BA5EC1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56D1CAF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4964FA37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1DFF38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37DBE59D" w14:textId="77777777" w:rsidTr="00ED7731">
        <w:tc>
          <w:tcPr>
            <w:tcW w:w="921" w:type="dxa"/>
          </w:tcPr>
          <w:p w14:paraId="6BB2F28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4B0F9710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0230F44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4C0D5DFF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14:paraId="2341F989" w14:textId="77777777" w:rsidTr="00ED7731">
        <w:tc>
          <w:tcPr>
            <w:tcW w:w="921" w:type="dxa"/>
          </w:tcPr>
          <w:p w14:paraId="0A049A0C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14:paraId="6D9661F3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14:paraId="3D388BD5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14:paraId="3D593B3A" w14:textId="77777777"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350ED1F7" w14:textId="77777777" w:rsidR="0051482C" w:rsidRDefault="0051482C" w:rsidP="0051482C">
      <w:pPr>
        <w:jc w:val="both"/>
        <w:rPr>
          <w:b/>
          <w:sz w:val="24"/>
        </w:rPr>
      </w:pPr>
    </w:p>
    <w:p w14:paraId="1499B85D" w14:textId="77777777" w:rsidR="008F71F2" w:rsidRDefault="008F71F2" w:rsidP="008F71F2">
      <w:pPr>
        <w:jc w:val="both"/>
        <w:rPr>
          <w:b/>
          <w:sz w:val="24"/>
        </w:rPr>
      </w:pPr>
    </w:p>
    <w:sectPr w:rsidR="008F71F2" w:rsidSect="00385FAC">
      <w:headerReference w:type="default" r:id="rId11"/>
      <w:headerReference w:type="firs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33E7" w14:textId="77777777" w:rsidR="001D599C" w:rsidRDefault="001D599C" w:rsidP="005425E8">
      <w:r>
        <w:separator/>
      </w:r>
    </w:p>
  </w:endnote>
  <w:endnote w:type="continuationSeparator" w:id="0">
    <w:p w14:paraId="6B2FB511" w14:textId="77777777" w:rsidR="001D599C" w:rsidRDefault="001D599C" w:rsidP="005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itude-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9423" w14:textId="77777777" w:rsidR="001D599C" w:rsidRDefault="001D599C" w:rsidP="005425E8">
      <w:r>
        <w:separator/>
      </w:r>
    </w:p>
  </w:footnote>
  <w:footnote w:type="continuationSeparator" w:id="0">
    <w:p w14:paraId="10561F2F" w14:textId="77777777" w:rsidR="001D599C" w:rsidRDefault="001D599C" w:rsidP="0054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D671" w14:textId="77777777" w:rsidR="001D599C" w:rsidRDefault="001D599C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BFD7A" wp14:editId="65681AE4">
              <wp:simplePos x="0" y="0"/>
              <wp:positionH relativeFrom="column">
                <wp:posOffset>1292225</wp:posOffset>
              </wp:positionH>
              <wp:positionV relativeFrom="paragraph">
                <wp:posOffset>631190</wp:posOffset>
              </wp:positionV>
              <wp:extent cx="2303780" cy="2476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D0282" w14:textId="77777777" w:rsidR="001D599C" w:rsidRPr="00C56263" w:rsidRDefault="001D599C" w:rsidP="00E05CC2">
                          <w:pPr>
                            <w:pStyle w:val="Otsikko5"/>
                            <w:spacing w:before="0" w:after="0"/>
                          </w:pPr>
                          <w:r w:rsidRPr="00C56263">
                            <w:t>PL 365, 90101 Oulu, www.odl.fi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BFD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75pt;margin-top:49.7pt;width:181.4pt;height:19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" stroked="f">
              <v:textbox>
                <w:txbxContent>
                  <w:p w14:paraId="6D8D0282" w14:textId="77777777" w:rsidR="001D599C" w:rsidRPr="00C56263" w:rsidRDefault="001D599C" w:rsidP="00E05CC2">
                    <w:pPr>
                      <w:pStyle w:val="Otsikko5"/>
                      <w:spacing w:before="0" w:after="0"/>
                    </w:pPr>
                    <w:r w:rsidRPr="00C56263">
                      <w:t>PL 365, 90101 Oulu, www.odl.fi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DC9A68" wp14:editId="5B1C721A">
          <wp:simplePos x="0" y="0"/>
          <wp:positionH relativeFrom="margin">
            <wp:posOffset>-754380</wp:posOffset>
          </wp:positionH>
          <wp:positionV relativeFrom="paragraph">
            <wp:posOffset>-288925</wp:posOffset>
          </wp:positionV>
          <wp:extent cx="2009775" cy="1096645"/>
          <wp:effectExtent l="0" t="0" r="0" b="0"/>
          <wp:wrapNone/>
          <wp:docPr id="3" name="Picture 3" descr="OD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6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E05C" w14:textId="77777777" w:rsidR="001D599C" w:rsidRDefault="001D599C" w:rsidP="005425E8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5245FB" wp14:editId="085395AA">
          <wp:simplePos x="0" y="0"/>
          <wp:positionH relativeFrom="margin">
            <wp:posOffset>-907415</wp:posOffset>
          </wp:positionH>
          <wp:positionV relativeFrom="paragraph">
            <wp:posOffset>-441325</wp:posOffset>
          </wp:positionV>
          <wp:extent cx="2009775" cy="1096645"/>
          <wp:effectExtent l="0" t="0" r="0" b="0"/>
          <wp:wrapNone/>
          <wp:docPr id="1" name="Picture 3" descr="OD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6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A14865" wp14:editId="0B62EF8F">
              <wp:simplePos x="0" y="0"/>
              <wp:positionH relativeFrom="column">
                <wp:posOffset>1139825</wp:posOffset>
              </wp:positionH>
              <wp:positionV relativeFrom="paragraph">
                <wp:posOffset>477520</wp:posOffset>
              </wp:positionV>
              <wp:extent cx="2299335" cy="2476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DB30C" w14:textId="77777777" w:rsidR="001D599C" w:rsidRPr="00C56263" w:rsidRDefault="001D599C" w:rsidP="00F372AB">
                          <w:pPr>
                            <w:pStyle w:val="Otsikko5"/>
                            <w:spacing w:before="0" w:after="0"/>
                          </w:pPr>
                          <w:r w:rsidRPr="00C56263">
                            <w:t>PL 365, 90101 Oulu, www.odl.fi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148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9.75pt;margin-top:37.6pt;width:181.05pt;height:19.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" stroked="f">
              <v:textbox>
                <w:txbxContent>
                  <w:p w14:paraId="63FDB30C" w14:textId="77777777" w:rsidR="001D599C" w:rsidRPr="00C56263" w:rsidRDefault="001D599C" w:rsidP="00F372AB">
                    <w:pPr>
                      <w:pStyle w:val="Otsikko5"/>
                      <w:spacing w:before="0" w:after="0"/>
                    </w:pPr>
                    <w:r w:rsidRPr="00C56263">
                      <w:t>PL 365, 90101 Oulu, www.odl.fi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F7C"/>
    <w:multiLevelType w:val="hybridMultilevel"/>
    <w:tmpl w:val="B16E4D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C3C77"/>
    <w:multiLevelType w:val="singleLevel"/>
    <w:tmpl w:val="9A6C9082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BB6308"/>
    <w:multiLevelType w:val="hybridMultilevel"/>
    <w:tmpl w:val="EF2646F4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A7FC3"/>
    <w:multiLevelType w:val="hybridMultilevel"/>
    <w:tmpl w:val="BF1E7D0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24030"/>
    <w:multiLevelType w:val="hybridMultilevel"/>
    <w:tmpl w:val="79D2D9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85ACB"/>
    <w:multiLevelType w:val="hybridMultilevel"/>
    <w:tmpl w:val="F9FE509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9588D"/>
    <w:multiLevelType w:val="hybridMultilevel"/>
    <w:tmpl w:val="B16E4D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D7461"/>
    <w:multiLevelType w:val="hybridMultilevel"/>
    <w:tmpl w:val="17C64D88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3D6"/>
    <w:multiLevelType w:val="hybridMultilevel"/>
    <w:tmpl w:val="36AA63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156B"/>
    <w:multiLevelType w:val="hybridMultilevel"/>
    <w:tmpl w:val="DA12A7D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01D0C"/>
    <w:multiLevelType w:val="hybridMultilevel"/>
    <w:tmpl w:val="09FA2EC6"/>
    <w:lvl w:ilvl="0" w:tplc="416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C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24A7C"/>
    <w:multiLevelType w:val="hybridMultilevel"/>
    <w:tmpl w:val="8648EAAA"/>
    <w:lvl w:ilvl="0" w:tplc="416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C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7DEA"/>
    <w:multiLevelType w:val="hybridMultilevel"/>
    <w:tmpl w:val="B5F63AD6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B08B0"/>
    <w:multiLevelType w:val="hybridMultilevel"/>
    <w:tmpl w:val="1602C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D071F"/>
    <w:multiLevelType w:val="hybridMultilevel"/>
    <w:tmpl w:val="D0EA3E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74AC3"/>
    <w:multiLevelType w:val="hybridMultilevel"/>
    <w:tmpl w:val="2E4C7346"/>
    <w:lvl w:ilvl="0" w:tplc="B9FC77E4">
      <w:start w:val="1"/>
      <w:numFmt w:val="bullet"/>
      <w:pStyle w:val="Luettelokappale"/>
      <w:lvlText w:val="ê"/>
      <w:lvlJc w:val="left"/>
      <w:pPr>
        <w:ind w:left="720" w:hanging="360"/>
      </w:pPr>
      <w:rPr>
        <w:rFonts w:ascii="Wingdings 3" w:hAnsi="Wingdings 3" w:hint="default"/>
        <w:b/>
        <w:i w:val="0"/>
        <w:color w:val="00AFCD"/>
        <w:sz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F5211"/>
    <w:multiLevelType w:val="hybridMultilevel"/>
    <w:tmpl w:val="7CE621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23257"/>
    <w:multiLevelType w:val="hybridMultilevel"/>
    <w:tmpl w:val="E2F45CF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8796">
    <w:abstractNumId w:val="14"/>
  </w:num>
  <w:num w:numId="2" w16cid:durableId="1524440122">
    <w:abstractNumId w:val="13"/>
  </w:num>
  <w:num w:numId="3" w16cid:durableId="524489518">
    <w:abstractNumId w:val="4"/>
  </w:num>
  <w:num w:numId="4" w16cid:durableId="282659169">
    <w:abstractNumId w:val="8"/>
  </w:num>
  <w:num w:numId="5" w16cid:durableId="1525091269">
    <w:abstractNumId w:val="11"/>
  </w:num>
  <w:num w:numId="6" w16cid:durableId="1624461305">
    <w:abstractNumId w:val="10"/>
  </w:num>
  <w:num w:numId="7" w16cid:durableId="867375029">
    <w:abstractNumId w:val="15"/>
  </w:num>
  <w:num w:numId="8" w16cid:durableId="63452080">
    <w:abstractNumId w:val="1"/>
  </w:num>
  <w:num w:numId="9" w16cid:durableId="1600605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631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9015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59070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7855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7284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591195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403840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5761954">
    <w:abstractNumId w:val="16"/>
  </w:num>
  <w:num w:numId="18" w16cid:durableId="186408550">
    <w:abstractNumId w:val="2"/>
  </w:num>
  <w:num w:numId="19" w16cid:durableId="154725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1304"/>
  <w:hyphenationZone w:val="425"/>
  <w:drawingGridHorizontalSpacing w:val="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15"/>
    <w:rsid w:val="000040E9"/>
    <w:rsid w:val="00011D86"/>
    <w:rsid w:val="000201F2"/>
    <w:rsid w:val="00020969"/>
    <w:rsid w:val="00092924"/>
    <w:rsid w:val="000C2AD1"/>
    <w:rsid w:val="000C343C"/>
    <w:rsid w:val="000F2370"/>
    <w:rsid w:val="000F58A6"/>
    <w:rsid w:val="00101A70"/>
    <w:rsid w:val="0010349B"/>
    <w:rsid w:val="001152EC"/>
    <w:rsid w:val="00117A87"/>
    <w:rsid w:val="0013433B"/>
    <w:rsid w:val="00146615"/>
    <w:rsid w:val="00165920"/>
    <w:rsid w:val="00181491"/>
    <w:rsid w:val="00181A06"/>
    <w:rsid w:val="00190C9C"/>
    <w:rsid w:val="00192407"/>
    <w:rsid w:val="001D599C"/>
    <w:rsid w:val="001E116F"/>
    <w:rsid w:val="00226C0F"/>
    <w:rsid w:val="00233894"/>
    <w:rsid w:val="00236F0A"/>
    <w:rsid w:val="00253054"/>
    <w:rsid w:val="00266A94"/>
    <w:rsid w:val="002A45B6"/>
    <w:rsid w:val="002D5179"/>
    <w:rsid w:val="002E3217"/>
    <w:rsid w:val="0030727A"/>
    <w:rsid w:val="00310558"/>
    <w:rsid w:val="0033539C"/>
    <w:rsid w:val="00371793"/>
    <w:rsid w:val="00384BEF"/>
    <w:rsid w:val="00385FAC"/>
    <w:rsid w:val="00390F75"/>
    <w:rsid w:val="003A051D"/>
    <w:rsid w:val="003B3434"/>
    <w:rsid w:val="00410E61"/>
    <w:rsid w:val="00435DFE"/>
    <w:rsid w:val="00495B3C"/>
    <w:rsid w:val="004B2B52"/>
    <w:rsid w:val="004B2EC9"/>
    <w:rsid w:val="004C36C0"/>
    <w:rsid w:val="004E02C8"/>
    <w:rsid w:val="005012C1"/>
    <w:rsid w:val="00512C2F"/>
    <w:rsid w:val="0051461F"/>
    <w:rsid w:val="0051482C"/>
    <w:rsid w:val="005425E8"/>
    <w:rsid w:val="00553AF9"/>
    <w:rsid w:val="00565E51"/>
    <w:rsid w:val="005661DA"/>
    <w:rsid w:val="0057322F"/>
    <w:rsid w:val="005C35DF"/>
    <w:rsid w:val="005D28BC"/>
    <w:rsid w:val="005D478F"/>
    <w:rsid w:val="005D5D5C"/>
    <w:rsid w:val="00602248"/>
    <w:rsid w:val="00615D5C"/>
    <w:rsid w:val="0062595F"/>
    <w:rsid w:val="00643BC5"/>
    <w:rsid w:val="006711A9"/>
    <w:rsid w:val="006D670D"/>
    <w:rsid w:val="006E4F1E"/>
    <w:rsid w:val="006E69B0"/>
    <w:rsid w:val="006F43F1"/>
    <w:rsid w:val="0070102C"/>
    <w:rsid w:val="007115FC"/>
    <w:rsid w:val="00716AC3"/>
    <w:rsid w:val="00720AE7"/>
    <w:rsid w:val="0072312F"/>
    <w:rsid w:val="00735B41"/>
    <w:rsid w:val="00747DA3"/>
    <w:rsid w:val="00757600"/>
    <w:rsid w:val="0077223B"/>
    <w:rsid w:val="00796175"/>
    <w:rsid w:val="00796785"/>
    <w:rsid w:val="007F7424"/>
    <w:rsid w:val="00806550"/>
    <w:rsid w:val="00815DB2"/>
    <w:rsid w:val="00831A02"/>
    <w:rsid w:val="008526E8"/>
    <w:rsid w:val="0085602D"/>
    <w:rsid w:val="00892BF0"/>
    <w:rsid w:val="00896371"/>
    <w:rsid w:val="008A3E54"/>
    <w:rsid w:val="008D1F6D"/>
    <w:rsid w:val="008E3A59"/>
    <w:rsid w:val="008F2588"/>
    <w:rsid w:val="008F2818"/>
    <w:rsid w:val="008F71F2"/>
    <w:rsid w:val="00931B18"/>
    <w:rsid w:val="009405B8"/>
    <w:rsid w:val="0094130D"/>
    <w:rsid w:val="009434B5"/>
    <w:rsid w:val="009612B9"/>
    <w:rsid w:val="009758D0"/>
    <w:rsid w:val="009830B8"/>
    <w:rsid w:val="00990973"/>
    <w:rsid w:val="009928C1"/>
    <w:rsid w:val="00994831"/>
    <w:rsid w:val="009A19B8"/>
    <w:rsid w:val="009A4F4C"/>
    <w:rsid w:val="009C0383"/>
    <w:rsid w:val="009D63E0"/>
    <w:rsid w:val="009E019E"/>
    <w:rsid w:val="009E7A6A"/>
    <w:rsid w:val="00A3411D"/>
    <w:rsid w:val="00A35A1E"/>
    <w:rsid w:val="00A41613"/>
    <w:rsid w:val="00A56A17"/>
    <w:rsid w:val="00A62830"/>
    <w:rsid w:val="00A67256"/>
    <w:rsid w:val="00A8726A"/>
    <w:rsid w:val="00AA51EE"/>
    <w:rsid w:val="00AE124E"/>
    <w:rsid w:val="00B11867"/>
    <w:rsid w:val="00B213F7"/>
    <w:rsid w:val="00B21B6C"/>
    <w:rsid w:val="00B56A55"/>
    <w:rsid w:val="00B57B1E"/>
    <w:rsid w:val="00B71D0F"/>
    <w:rsid w:val="00B8548D"/>
    <w:rsid w:val="00B9485F"/>
    <w:rsid w:val="00BA7E94"/>
    <w:rsid w:val="00BE6D79"/>
    <w:rsid w:val="00BF18FA"/>
    <w:rsid w:val="00BF65AA"/>
    <w:rsid w:val="00C00B3C"/>
    <w:rsid w:val="00C06A68"/>
    <w:rsid w:val="00C1709D"/>
    <w:rsid w:val="00C26979"/>
    <w:rsid w:val="00C304AE"/>
    <w:rsid w:val="00C32EF3"/>
    <w:rsid w:val="00C54257"/>
    <w:rsid w:val="00C56263"/>
    <w:rsid w:val="00C626B3"/>
    <w:rsid w:val="00C71FEB"/>
    <w:rsid w:val="00C77F9D"/>
    <w:rsid w:val="00C917D6"/>
    <w:rsid w:val="00C93922"/>
    <w:rsid w:val="00CA1F51"/>
    <w:rsid w:val="00CB1C62"/>
    <w:rsid w:val="00CC1B07"/>
    <w:rsid w:val="00CD1BF4"/>
    <w:rsid w:val="00CD64F1"/>
    <w:rsid w:val="00D00E15"/>
    <w:rsid w:val="00D05EB0"/>
    <w:rsid w:val="00D13928"/>
    <w:rsid w:val="00D33FE0"/>
    <w:rsid w:val="00D420D1"/>
    <w:rsid w:val="00D51339"/>
    <w:rsid w:val="00D74222"/>
    <w:rsid w:val="00D9646F"/>
    <w:rsid w:val="00DA0EF7"/>
    <w:rsid w:val="00DA2136"/>
    <w:rsid w:val="00DA5EB2"/>
    <w:rsid w:val="00DB35D5"/>
    <w:rsid w:val="00DC4522"/>
    <w:rsid w:val="00DC54A0"/>
    <w:rsid w:val="00DE0B5B"/>
    <w:rsid w:val="00DE2045"/>
    <w:rsid w:val="00E045A6"/>
    <w:rsid w:val="00E05CC2"/>
    <w:rsid w:val="00E165CF"/>
    <w:rsid w:val="00E26674"/>
    <w:rsid w:val="00E3442E"/>
    <w:rsid w:val="00E36D9A"/>
    <w:rsid w:val="00E57A03"/>
    <w:rsid w:val="00E61587"/>
    <w:rsid w:val="00E64044"/>
    <w:rsid w:val="00EA31EA"/>
    <w:rsid w:val="00EC4E21"/>
    <w:rsid w:val="00ED2279"/>
    <w:rsid w:val="00ED7731"/>
    <w:rsid w:val="00EE0A15"/>
    <w:rsid w:val="00EE1E89"/>
    <w:rsid w:val="00EE4376"/>
    <w:rsid w:val="00EE7191"/>
    <w:rsid w:val="00EE78A5"/>
    <w:rsid w:val="00EF5A7A"/>
    <w:rsid w:val="00F0528F"/>
    <w:rsid w:val="00F06562"/>
    <w:rsid w:val="00F308EC"/>
    <w:rsid w:val="00F372AB"/>
    <w:rsid w:val="00F45F4B"/>
    <w:rsid w:val="00F4645A"/>
    <w:rsid w:val="00F700F9"/>
    <w:rsid w:val="00F71271"/>
    <w:rsid w:val="00F84229"/>
    <w:rsid w:val="00FE41D7"/>
    <w:rsid w:val="00FF4DCB"/>
    <w:rsid w:val="00FF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E4F42AB"/>
  <w15:chartTrackingRefBased/>
  <w15:docId w15:val="{C78A92C2-6575-4EA5-91F5-16D4AA9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mplitude-Book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25E8"/>
    <w:pPr>
      <w:widowControl w:val="0"/>
      <w:suppressAutoHyphens/>
      <w:autoSpaceDE w:val="0"/>
      <w:spacing w:before="200" w:after="80" w:line="288" w:lineRule="auto"/>
      <w:textAlignment w:val="center"/>
    </w:pPr>
    <w:rPr>
      <w:rFonts w:cs="Calibri"/>
      <w:color w:val="414141"/>
      <w:spacing w:val="-2"/>
      <w:szCs w:val="19"/>
    </w:rPr>
  </w:style>
  <w:style w:type="paragraph" w:styleId="Otsikko1">
    <w:name w:val="heading 1"/>
    <w:next w:val="Normaali"/>
    <w:link w:val="Otsikko1Char"/>
    <w:autoRedefine/>
    <w:uiPriority w:val="9"/>
    <w:qFormat/>
    <w:rsid w:val="00A41613"/>
    <w:pPr>
      <w:spacing w:before="640" w:after="320" w:line="288" w:lineRule="auto"/>
      <w:outlineLvl w:val="0"/>
    </w:pPr>
    <w:rPr>
      <w:rFonts w:cs="Tahoma"/>
      <w:b/>
      <w:bCs/>
      <w:iCs/>
      <w:color w:val="00AFCD"/>
      <w:spacing w:val="-2"/>
      <w:kern w:val="1"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41613"/>
    <w:pPr>
      <w:suppressAutoHyphens w:val="0"/>
      <w:spacing w:before="360" w:after="160"/>
      <w:outlineLvl w:val="1"/>
    </w:pPr>
    <w:rPr>
      <w:b/>
      <w:color w:val="00AFCD"/>
      <w:position w:val="5"/>
      <w:sz w:val="24"/>
      <w:szCs w:val="22"/>
      <w:lang w:val="en-GB"/>
    </w:rPr>
  </w:style>
  <w:style w:type="paragraph" w:styleId="Otsikko3">
    <w:name w:val="heading 3"/>
    <w:next w:val="Normaali"/>
    <w:link w:val="Otsikko3Char"/>
    <w:uiPriority w:val="9"/>
    <w:unhideWhenUsed/>
    <w:qFormat/>
    <w:rsid w:val="00FF5053"/>
    <w:pPr>
      <w:spacing w:before="400" w:after="200" w:line="276" w:lineRule="auto"/>
      <w:outlineLvl w:val="2"/>
    </w:pPr>
    <w:rPr>
      <w:rFonts w:cs="Calibri"/>
      <w:b/>
      <w:color w:val="414141"/>
      <w:spacing w:val="-2"/>
      <w:position w:val="5"/>
      <w:sz w:val="24"/>
      <w:szCs w:val="22"/>
      <w:lang w:val="en-GB"/>
    </w:rPr>
  </w:style>
  <w:style w:type="paragraph" w:styleId="Otsikko4">
    <w:name w:val="heading 4"/>
    <w:next w:val="Normaali"/>
    <w:link w:val="Otsikko4Char"/>
    <w:uiPriority w:val="9"/>
    <w:unhideWhenUsed/>
    <w:qFormat/>
    <w:rsid w:val="00ED2279"/>
    <w:pPr>
      <w:spacing w:line="288" w:lineRule="auto"/>
      <w:outlineLvl w:val="3"/>
    </w:pPr>
    <w:rPr>
      <w:rFonts w:eastAsia="Times New Roman"/>
      <w:noProof/>
      <w:color w:val="414141"/>
      <w:szCs w:val="22"/>
      <w:lang w:val="en-US" w:eastAsia="zh-TW" w:bidi="en-US"/>
    </w:rPr>
  </w:style>
  <w:style w:type="paragraph" w:styleId="Otsikko5">
    <w:name w:val="heading 5"/>
    <w:next w:val="Normaali"/>
    <w:link w:val="Otsikko5Char"/>
    <w:uiPriority w:val="9"/>
    <w:unhideWhenUsed/>
    <w:qFormat/>
    <w:rsid w:val="00C56263"/>
    <w:pPr>
      <w:keepNext/>
      <w:keepLines/>
      <w:spacing w:before="120" w:after="240" w:line="288" w:lineRule="auto"/>
      <w:outlineLvl w:val="4"/>
    </w:pPr>
    <w:rPr>
      <w:rFonts w:eastAsia="Times New Roman"/>
      <w:color w:val="2E2E2E"/>
      <w:sz w:val="16"/>
      <w:szCs w:val="22"/>
      <w:lang w:val="en-US" w:eastAsia="en-US" w:bidi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33539C"/>
    <w:pPr>
      <w:keepNext/>
      <w:keepLines/>
      <w:spacing w:after="0"/>
      <w:outlineLvl w:val="5"/>
    </w:pPr>
    <w:rPr>
      <w:rFonts w:eastAsia="Times New Roman" w:cs="Times New Roman"/>
      <w:i/>
      <w:iCs/>
      <w:color w:val="005666"/>
      <w:spacing w:val="0"/>
      <w:sz w:val="22"/>
      <w:szCs w:val="22"/>
      <w:lang w:val="en-US" w:bidi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3539C"/>
    <w:pPr>
      <w:keepNext/>
      <w:keepLines/>
      <w:spacing w:after="0"/>
      <w:outlineLvl w:val="6"/>
    </w:pPr>
    <w:rPr>
      <w:rFonts w:eastAsia="Times New Roman" w:cs="Times New Roman"/>
      <w:i/>
      <w:iCs/>
      <w:color w:val="707070"/>
      <w:spacing w:val="0"/>
      <w:sz w:val="22"/>
      <w:szCs w:val="22"/>
      <w:lang w:val="en-US" w:bidi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3539C"/>
    <w:pPr>
      <w:keepNext/>
      <w:keepLines/>
      <w:spacing w:after="0"/>
      <w:outlineLvl w:val="7"/>
    </w:pPr>
    <w:rPr>
      <w:rFonts w:eastAsia="Times New Roman" w:cs="Times New Roman"/>
      <w:color w:val="00AFCD"/>
      <w:spacing w:val="0"/>
      <w:szCs w:val="20"/>
      <w:lang w:val="en-US" w:bidi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3539C"/>
    <w:pPr>
      <w:keepNext/>
      <w:keepLines/>
      <w:spacing w:after="0"/>
      <w:outlineLvl w:val="8"/>
    </w:pPr>
    <w:rPr>
      <w:rFonts w:eastAsia="Times New Roman" w:cs="Times New Roman"/>
      <w:i/>
      <w:iCs/>
      <w:color w:val="707070"/>
      <w:spacing w:val="0"/>
      <w:szCs w:val="20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  <w:rsid w:val="002D5179"/>
  </w:style>
  <w:style w:type="character" w:customStyle="1" w:styleId="Kappaleenoletusfontti1">
    <w:name w:val="Kappaleen oletusfontti1"/>
    <w:uiPriority w:val="1"/>
    <w:unhideWhenUsed/>
    <w:rsid w:val="002D5179"/>
  </w:style>
  <w:style w:type="character" w:customStyle="1" w:styleId="Otsikko3Char">
    <w:name w:val="Otsikko 3 Char"/>
    <w:link w:val="Otsikko3"/>
    <w:uiPriority w:val="9"/>
    <w:rsid w:val="00FF5053"/>
    <w:rPr>
      <w:rFonts w:cs="Calibri"/>
      <w:b/>
      <w:color w:val="414141"/>
      <w:spacing w:val="-2"/>
      <w:position w:val="5"/>
      <w:sz w:val="24"/>
      <w:lang w:val="en-GB" w:eastAsia="fi-FI"/>
    </w:rPr>
  </w:style>
  <w:style w:type="character" w:customStyle="1" w:styleId="Otsikko1Char">
    <w:name w:val="Otsikko 1 Char"/>
    <w:link w:val="Otsikko1"/>
    <w:uiPriority w:val="9"/>
    <w:rsid w:val="00A41613"/>
    <w:rPr>
      <w:rFonts w:cs="Tahoma"/>
      <w:b/>
      <w:bCs/>
      <w:iCs/>
      <w:color w:val="00AFCD"/>
      <w:spacing w:val="-2"/>
      <w:kern w:val="1"/>
      <w:sz w:val="32"/>
      <w:szCs w:val="28"/>
    </w:rPr>
  </w:style>
  <w:style w:type="character" w:customStyle="1" w:styleId="Otsikko4Char">
    <w:name w:val="Otsikko 4 Char"/>
    <w:link w:val="Otsikko4"/>
    <w:uiPriority w:val="9"/>
    <w:rsid w:val="00ED2279"/>
    <w:rPr>
      <w:rFonts w:eastAsia="Times New Roman" w:cs="Times New Roman"/>
      <w:noProof/>
      <w:color w:val="414141"/>
      <w:sz w:val="20"/>
      <w:lang w:val="en-US" w:eastAsia="zh-TW" w:bidi="en-US"/>
    </w:rPr>
  </w:style>
  <w:style w:type="character" w:customStyle="1" w:styleId="Otsikko2Char">
    <w:name w:val="Otsikko 2 Char"/>
    <w:link w:val="Otsikko2"/>
    <w:uiPriority w:val="9"/>
    <w:rsid w:val="00A41613"/>
    <w:rPr>
      <w:rFonts w:cs="Calibri"/>
      <w:b/>
      <w:color w:val="00AFCD"/>
      <w:spacing w:val="-2"/>
      <w:position w:val="5"/>
      <w:sz w:val="24"/>
      <w:lang w:val="en-GB" w:eastAsia="fi-FI"/>
    </w:rPr>
  </w:style>
  <w:style w:type="character" w:customStyle="1" w:styleId="Otsikko5Char">
    <w:name w:val="Otsikko 5 Char"/>
    <w:link w:val="Otsikko5"/>
    <w:uiPriority w:val="9"/>
    <w:rsid w:val="00C56263"/>
    <w:rPr>
      <w:rFonts w:eastAsia="Times New Roman" w:cs="Times New Roman"/>
      <w:color w:val="2E2E2E"/>
      <w:sz w:val="16"/>
      <w:lang w:val="en-US" w:bidi="en-US"/>
    </w:rPr>
  </w:style>
  <w:style w:type="character" w:customStyle="1" w:styleId="Otsikko6Char">
    <w:name w:val="Otsikko 6 Char"/>
    <w:link w:val="Otsikko6"/>
    <w:uiPriority w:val="9"/>
    <w:semiHidden/>
    <w:rsid w:val="0033539C"/>
    <w:rPr>
      <w:rFonts w:ascii="Calibri" w:eastAsia="Times New Roman" w:hAnsi="Calibri" w:cs="Times New Roman"/>
      <w:i/>
      <w:iCs/>
      <w:color w:val="005666"/>
      <w:lang w:val="en-US" w:bidi="en-US"/>
    </w:rPr>
  </w:style>
  <w:style w:type="character" w:customStyle="1" w:styleId="Otsikko7Char">
    <w:name w:val="Otsikko 7 Char"/>
    <w:link w:val="Otsikko7"/>
    <w:uiPriority w:val="9"/>
    <w:semiHidden/>
    <w:rsid w:val="0033539C"/>
    <w:rPr>
      <w:rFonts w:ascii="Calibri" w:eastAsia="Times New Roman" w:hAnsi="Calibri" w:cs="Times New Roman"/>
      <w:i/>
      <w:iCs/>
      <w:color w:val="707070"/>
      <w:lang w:val="en-US" w:bidi="en-US"/>
    </w:rPr>
  </w:style>
  <w:style w:type="character" w:customStyle="1" w:styleId="Otsikko8Char">
    <w:name w:val="Otsikko 8 Char"/>
    <w:link w:val="Otsikko8"/>
    <w:uiPriority w:val="9"/>
    <w:semiHidden/>
    <w:rsid w:val="0033539C"/>
    <w:rPr>
      <w:rFonts w:ascii="Calibri" w:eastAsia="Times New Roman" w:hAnsi="Calibri" w:cs="Times New Roman"/>
      <w:color w:val="00AFCD"/>
      <w:sz w:val="20"/>
      <w:szCs w:val="20"/>
      <w:lang w:val="en-US" w:bidi="en-US"/>
    </w:rPr>
  </w:style>
  <w:style w:type="character" w:customStyle="1" w:styleId="Otsikko9Char">
    <w:name w:val="Otsikko 9 Char"/>
    <w:link w:val="Otsikko9"/>
    <w:uiPriority w:val="9"/>
    <w:semiHidden/>
    <w:rsid w:val="0033539C"/>
    <w:rPr>
      <w:rFonts w:ascii="Calibri" w:eastAsia="Times New Roman" w:hAnsi="Calibri" w:cs="Times New Roman"/>
      <w:i/>
      <w:iCs/>
      <w:color w:val="707070"/>
      <w:sz w:val="20"/>
      <w:szCs w:val="20"/>
      <w:lang w:val="en-US" w:bidi="en-US"/>
    </w:rPr>
  </w:style>
  <w:style w:type="paragraph" w:customStyle="1" w:styleId="Kuvanotsikko">
    <w:name w:val="Kuvan otsikko"/>
    <w:basedOn w:val="Normaali"/>
    <w:next w:val="Normaali"/>
    <w:uiPriority w:val="35"/>
    <w:semiHidden/>
    <w:unhideWhenUsed/>
    <w:qFormat/>
    <w:rsid w:val="0033539C"/>
    <w:rPr>
      <w:b/>
      <w:bCs/>
      <w:color w:val="00AFCD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rsid w:val="0033539C"/>
    <w:pPr>
      <w:pBdr>
        <w:bottom w:val="single" w:sz="8" w:space="4" w:color="00AFCD"/>
      </w:pBdr>
      <w:spacing w:after="300"/>
      <w:contextualSpacing/>
    </w:pPr>
    <w:rPr>
      <w:rFonts w:eastAsia="Times New Roman" w:cs="Times New Roman"/>
      <w:color w:val="1F1F1F"/>
      <w:spacing w:val="5"/>
      <w:kern w:val="28"/>
      <w:sz w:val="52"/>
      <w:szCs w:val="52"/>
      <w:lang w:val="en-US" w:bidi="en-US"/>
    </w:rPr>
  </w:style>
  <w:style w:type="character" w:customStyle="1" w:styleId="OtsikkoChar">
    <w:name w:val="Otsikko Char"/>
    <w:link w:val="Otsikko"/>
    <w:uiPriority w:val="10"/>
    <w:rsid w:val="0033539C"/>
    <w:rPr>
      <w:rFonts w:ascii="Calibri" w:eastAsia="Times New Roman" w:hAnsi="Calibri" w:cs="Times New Roman"/>
      <w:color w:val="1F1F1F"/>
      <w:spacing w:val="5"/>
      <w:kern w:val="28"/>
      <w:sz w:val="52"/>
      <w:szCs w:val="52"/>
      <w:lang w:val="en-US" w:bidi="en-US"/>
    </w:rPr>
  </w:style>
  <w:style w:type="paragraph" w:styleId="Alaotsikko">
    <w:name w:val="Subtitle"/>
    <w:basedOn w:val="Normaali"/>
    <w:next w:val="Normaali"/>
    <w:link w:val="AlaotsikkoChar"/>
    <w:uiPriority w:val="11"/>
    <w:rsid w:val="0033539C"/>
    <w:pPr>
      <w:numPr>
        <w:ilvl w:val="1"/>
      </w:numPr>
    </w:pPr>
    <w:rPr>
      <w:rFonts w:eastAsia="Times New Roman" w:cs="Times New Roman"/>
      <w:i/>
      <w:iCs/>
      <w:color w:val="00AFCD"/>
      <w:spacing w:val="15"/>
      <w:sz w:val="24"/>
      <w:szCs w:val="24"/>
      <w:lang w:val="en-US" w:bidi="en-US"/>
    </w:rPr>
  </w:style>
  <w:style w:type="character" w:customStyle="1" w:styleId="AlaotsikkoChar">
    <w:name w:val="Alaotsikko Char"/>
    <w:link w:val="Alaotsikko"/>
    <w:uiPriority w:val="11"/>
    <w:rsid w:val="0033539C"/>
    <w:rPr>
      <w:rFonts w:ascii="Calibri" w:eastAsia="Times New Roman" w:hAnsi="Calibri" w:cs="Times New Roman"/>
      <w:i/>
      <w:iCs/>
      <w:color w:val="00AFCD"/>
      <w:spacing w:val="15"/>
      <w:sz w:val="24"/>
      <w:szCs w:val="24"/>
      <w:lang w:val="en-US" w:bidi="en-US"/>
    </w:rPr>
  </w:style>
  <w:style w:type="character" w:styleId="Voimakas">
    <w:name w:val="Strong"/>
    <w:uiPriority w:val="22"/>
    <w:rsid w:val="0033539C"/>
    <w:rPr>
      <w:b/>
      <w:bCs/>
    </w:rPr>
  </w:style>
  <w:style w:type="character" w:styleId="Korostus">
    <w:name w:val="Emphasis"/>
    <w:uiPriority w:val="20"/>
    <w:rsid w:val="0033539C"/>
    <w:rPr>
      <w:i/>
      <w:iCs/>
    </w:rPr>
  </w:style>
  <w:style w:type="paragraph" w:styleId="Eivli">
    <w:name w:val="No Spacing"/>
    <w:uiPriority w:val="1"/>
    <w:qFormat/>
    <w:rsid w:val="0033539C"/>
    <w:rPr>
      <w:rFonts w:eastAsia="Times New Roman"/>
      <w:sz w:val="22"/>
      <w:szCs w:val="22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5425E8"/>
    <w:pPr>
      <w:numPr>
        <w:numId w:val="7"/>
      </w:numPr>
      <w:spacing w:before="40"/>
      <w:ind w:left="1021" w:hanging="227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33539C"/>
    <w:rPr>
      <w:rFonts w:eastAsia="Times New Roman" w:cs="Times New Roman"/>
      <w:i/>
      <w:iCs/>
      <w:spacing w:val="0"/>
      <w:sz w:val="22"/>
      <w:szCs w:val="22"/>
      <w:lang w:val="en-US" w:bidi="en-US"/>
    </w:rPr>
  </w:style>
  <w:style w:type="character" w:customStyle="1" w:styleId="LainausChar">
    <w:name w:val="Lainaus Char"/>
    <w:link w:val="Lainaus"/>
    <w:uiPriority w:val="29"/>
    <w:rsid w:val="0033539C"/>
    <w:rPr>
      <w:rFonts w:eastAsia="Times New Roman"/>
      <w:i/>
      <w:iCs/>
      <w:color w:val="414141"/>
      <w:lang w:val="en-US" w:bidi="en-US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3539C"/>
    <w:pPr>
      <w:pBdr>
        <w:bottom w:val="single" w:sz="4" w:space="4" w:color="00AFCD"/>
      </w:pBdr>
      <w:spacing w:after="280"/>
      <w:ind w:left="936" w:right="936"/>
    </w:pPr>
    <w:rPr>
      <w:rFonts w:eastAsia="Times New Roman" w:cs="Times New Roman"/>
      <w:b/>
      <w:bCs/>
      <w:i/>
      <w:iCs/>
      <w:color w:val="00AFCD"/>
      <w:spacing w:val="0"/>
      <w:sz w:val="22"/>
      <w:szCs w:val="22"/>
      <w:lang w:val="en-US" w:bidi="en-US"/>
    </w:rPr>
  </w:style>
  <w:style w:type="character" w:customStyle="1" w:styleId="ErottuvalainausChar">
    <w:name w:val="Erottuva lainaus Char"/>
    <w:link w:val="Erottuvalainaus"/>
    <w:uiPriority w:val="30"/>
    <w:rsid w:val="0033539C"/>
    <w:rPr>
      <w:rFonts w:eastAsia="Times New Roman"/>
      <w:b/>
      <w:bCs/>
      <w:i/>
      <w:iCs/>
      <w:color w:val="00AFCD"/>
      <w:lang w:val="en-US" w:bidi="en-US"/>
    </w:rPr>
  </w:style>
  <w:style w:type="character" w:styleId="Hienovarainenkorostus">
    <w:name w:val="Subtle Emphasis"/>
    <w:uiPriority w:val="19"/>
    <w:rsid w:val="0033539C"/>
    <w:rPr>
      <w:i/>
      <w:iCs/>
      <w:color w:val="A0A0A0"/>
    </w:rPr>
  </w:style>
  <w:style w:type="character" w:styleId="Voimakaskorostus">
    <w:name w:val="Intense Emphasis"/>
    <w:uiPriority w:val="21"/>
    <w:rsid w:val="0033539C"/>
    <w:rPr>
      <w:b/>
      <w:bCs/>
      <w:i/>
      <w:iCs/>
      <w:color w:val="00AFCD"/>
    </w:rPr>
  </w:style>
  <w:style w:type="character" w:styleId="Hienovarainenviittaus">
    <w:name w:val="Subtle Reference"/>
    <w:uiPriority w:val="31"/>
    <w:rsid w:val="0033539C"/>
    <w:rPr>
      <w:smallCaps/>
      <w:color w:val="DE0065"/>
      <w:u w:val="single"/>
    </w:rPr>
  </w:style>
  <w:style w:type="character" w:styleId="Erottuvaviittaus">
    <w:name w:val="Intense Reference"/>
    <w:uiPriority w:val="32"/>
    <w:rsid w:val="0033539C"/>
    <w:rPr>
      <w:b/>
      <w:bCs/>
      <w:smallCaps/>
      <w:color w:val="DE0065"/>
      <w:spacing w:val="5"/>
      <w:u w:val="single"/>
    </w:rPr>
  </w:style>
  <w:style w:type="character" w:styleId="Kirjannimike">
    <w:name w:val="Book Title"/>
    <w:uiPriority w:val="33"/>
    <w:rsid w:val="0033539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3539C"/>
    <w:pPr>
      <w:keepNext/>
      <w:keepLines/>
      <w:spacing w:before="480" w:after="0" w:line="276" w:lineRule="auto"/>
      <w:outlineLvl w:val="9"/>
    </w:pPr>
    <w:rPr>
      <w:rFonts w:eastAsia="Times New Roman" w:cs="Times New Roman"/>
      <w:b w:val="0"/>
      <w:i/>
      <w:iCs w:val="0"/>
      <w:color w:val="008299"/>
      <w:sz w:val="28"/>
      <w:lang w:val="en-US" w:bidi="en-US"/>
    </w:rPr>
  </w:style>
  <w:style w:type="paragraph" w:styleId="Yltunniste">
    <w:name w:val="header"/>
    <w:basedOn w:val="Normaali"/>
    <w:link w:val="YltunnisteChar"/>
    <w:unhideWhenUsed/>
    <w:rsid w:val="001152EC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uiPriority w:val="99"/>
    <w:rsid w:val="001152EC"/>
    <w:rPr>
      <w:rFonts w:ascii="Arial" w:hAnsi="Arial" w:cs="Tahoma"/>
      <w:color w:val="000000"/>
      <w:spacing w:val="-2"/>
      <w:kern w:val="1"/>
      <w:sz w:val="16"/>
      <w:szCs w:val="19"/>
    </w:rPr>
  </w:style>
  <w:style w:type="paragraph" w:styleId="Alatunniste">
    <w:name w:val="footer"/>
    <w:basedOn w:val="Normaali"/>
    <w:link w:val="AlatunnisteChar"/>
    <w:unhideWhenUsed/>
    <w:rsid w:val="001152EC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rsid w:val="001152EC"/>
    <w:rPr>
      <w:rFonts w:ascii="Arial" w:hAnsi="Arial" w:cs="Tahoma"/>
      <w:color w:val="000000"/>
      <w:spacing w:val="-2"/>
      <w:kern w:val="1"/>
      <w:sz w:val="16"/>
      <w:szCs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52EC"/>
    <w:pPr>
      <w:spacing w:after="0"/>
    </w:pPr>
    <w:rPr>
      <w:rFonts w:ascii="Tahoma" w:hAnsi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52EC"/>
    <w:rPr>
      <w:rFonts w:ascii="Tahoma" w:hAnsi="Tahoma" w:cs="Tahoma"/>
      <w:color w:val="000000"/>
      <w:spacing w:val="-2"/>
      <w:kern w:val="1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56263"/>
    <w:pPr>
      <w:widowControl/>
      <w:suppressAutoHyphens w:val="0"/>
      <w:autoSpaceDE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paragraph" w:styleId="Asiakirjanrakenneruutu">
    <w:name w:val="Document Map"/>
    <w:basedOn w:val="Normaali"/>
    <w:link w:val="AsiakirjanrakenneruutuChar"/>
    <w:semiHidden/>
    <w:rsid w:val="00233894"/>
    <w:pPr>
      <w:widowControl/>
      <w:shd w:val="clear" w:color="auto" w:fill="000080"/>
      <w:suppressAutoHyphens w:val="0"/>
      <w:autoSpaceDE/>
      <w:spacing w:before="0" w:after="0" w:line="240" w:lineRule="auto"/>
      <w:textAlignment w:val="auto"/>
    </w:pPr>
    <w:rPr>
      <w:rFonts w:ascii="Tahoma" w:eastAsia="Times New Roman" w:hAnsi="Tahoma" w:cs="Times New Roman"/>
      <w:color w:val="auto"/>
      <w:spacing w:val="0"/>
      <w:szCs w:val="20"/>
    </w:rPr>
  </w:style>
  <w:style w:type="character" w:customStyle="1" w:styleId="AsiakirjanrakenneruutuChar">
    <w:name w:val="Asiakirjan rakenneruutu Char"/>
    <w:link w:val="Asiakirjanrakenneruutu"/>
    <w:semiHidden/>
    <w:rsid w:val="00233894"/>
    <w:rPr>
      <w:rFonts w:ascii="Tahoma" w:eastAsia="Times New Roman" w:hAnsi="Tahoma"/>
      <w:shd w:val="clear" w:color="auto" w:fill="000080"/>
    </w:rPr>
  </w:style>
  <w:style w:type="table" w:styleId="TaulukkoRuudukko">
    <w:name w:val="Table Grid"/>
    <w:basedOn w:val="Normaalitaulukko"/>
    <w:uiPriority w:val="59"/>
    <w:rsid w:val="002338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EC4E21"/>
    <w:rPr>
      <w:color w:val="0000FF"/>
      <w:u w:val="single"/>
    </w:rPr>
  </w:style>
  <w:style w:type="character" w:styleId="Kommentinviite">
    <w:name w:val="annotation reference"/>
    <w:uiPriority w:val="99"/>
    <w:semiHidden/>
    <w:unhideWhenUsed/>
    <w:rsid w:val="003717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1793"/>
    <w:rPr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371793"/>
    <w:rPr>
      <w:rFonts w:cs="Calibri"/>
      <w:color w:val="414141"/>
      <w:spacing w:val="-2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17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371793"/>
    <w:rPr>
      <w:rFonts w:cs="Calibri"/>
      <w:b/>
      <w:bCs/>
      <w:color w:val="414141"/>
      <w:spacing w:val="-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6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861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07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288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eikkila@odl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ja.vanhala@odl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leinonen@odl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anhala\Downloads\Ruoka-_ja_liikuntapaivakirja_uusi%20(4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D973-3F6E-4A47-A705-833F43D7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Ruoka-_ja_liikuntapaivakirja_uusi (4)</Template>
  <TotalTime>290</TotalTime>
  <Pages>14</Pages>
  <Words>2952</Words>
  <Characters>23919</Characters>
  <Application>Microsoft Office Word</Application>
  <DocSecurity>0</DocSecurity>
  <Lines>199</Lines>
  <Paragraphs>53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Diakonissalaitos</Company>
  <LinksUpToDate>false</LinksUpToDate>
  <CharactersWithSpaces>26818</CharactersWithSpaces>
  <SharedDoc>false</SharedDoc>
  <HLinks>
    <vt:vector size="18" baseType="variant">
      <vt:variant>
        <vt:i4>6356992</vt:i4>
      </vt:variant>
      <vt:variant>
        <vt:i4>6</vt:i4>
      </vt:variant>
      <vt:variant>
        <vt:i4>0</vt:i4>
      </vt:variant>
      <vt:variant>
        <vt:i4>5</vt:i4>
      </vt:variant>
      <vt:variant>
        <vt:lpwstr>mailto:marja.vanhala@odl.fi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mailto:jenni.viitasalo@odl.fi</vt:lpwstr>
      </vt:variant>
      <vt:variant>
        <vt:lpwstr/>
      </vt:variant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mailto:emilia.leinonen@odl.fi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Vanhala Marja</dc:creator>
  <cp:keywords/>
  <cp:lastModifiedBy>Vanhala Marja</cp:lastModifiedBy>
  <cp:revision>8</cp:revision>
  <cp:lastPrinted>2012-11-01T20:48:00Z</cp:lastPrinted>
  <dcterms:created xsi:type="dcterms:W3CDTF">2021-06-15T08:11:00Z</dcterms:created>
  <dcterms:modified xsi:type="dcterms:W3CDTF">2023-01-05T08:29:00Z</dcterms:modified>
  <cp:contentStatus/>
</cp:coreProperties>
</file>